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34D51" w14:textId="77777777" w:rsidR="00B11FFE" w:rsidRPr="00AC4561" w:rsidRDefault="00B11FFE" w:rsidP="00B11FF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vanish/>
          <w:sz w:val="6"/>
          <w:szCs w:val="6"/>
        </w:rPr>
      </w:pPr>
      <w:r w:rsidRPr="00AC4561">
        <w:rPr>
          <w:rFonts w:ascii="Arial" w:eastAsia="Times New Roman" w:hAnsi="Arial" w:cs="Arial"/>
          <w:b/>
          <w:bCs/>
          <w:vanish/>
          <w:sz w:val="6"/>
          <w:szCs w:val="6"/>
        </w:rPr>
        <w:t>Top of Form</w:t>
      </w:r>
    </w:p>
    <w:p w14:paraId="38A9F597" w14:textId="77777777" w:rsidR="00B11FFE" w:rsidRPr="00AC4561" w:rsidRDefault="00B11FFE" w:rsidP="00B11FFE">
      <w:pPr>
        <w:shd w:val="clear" w:color="auto" w:fill="FFFFFF"/>
        <w:spacing w:after="0" w:line="240" w:lineRule="auto"/>
        <w:outlineLvl w:val="0"/>
        <w:rPr>
          <w:rFonts w:ascii="Arvo" w:eastAsia="Times New Roman" w:hAnsi="Arvo" w:cs="Times New Roman"/>
          <w:b/>
          <w:bCs/>
          <w:color w:val="333333"/>
          <w:kern w:val="36"/>
          <w:sz w:val="44"/>
          <w:szCs w:val="36"/>
        </w:rPr>
      </w:pPr>
      <w:r w:rsidRPr="00AC4561">
        <w:rPr>
          <w:rFonts w:ascii="Arvo" w:eastAsia="Times New Roman" w:hAnsi="Arvo" w:cs="Times New Roman"/>
          <w:b/>
          <w:bCs/>
          <w:color w:val="333333"/>
          <w:kern w:val="36"/>
          <w:sz w:val="44"/>
          <w:szCs w:val="36"/>
        </w:rPr>
        <w:t xml:space="preserve">U of T Scarborough Supplementary Application </w:t>
      </w:r>
      <w:r w:rsidR="00FF3041" w:rsidRPr="00AC4561">
        <w:rPr>
          <w:rFonts w:ascii="Arvo" w:eastAsia="Times New Roman" w:hAnsi="Arvo" w:cs="Times New Roman"/>
          <w:b/>
          <w:bCs/>
          <w:color w:val="333333"/>
          <w:kern w:val="36"/>
          <w:sz w:val="44"/>
          <w:szCs w:val="36"/>
        </w:rPr>
        <w:t>–</w:t>
      </w:r>
      <w:r w:rsidRPr="00AC4561">
        <w:rPr>
          <w:rFonts w:ascii="Arvo" w:eastAsia="Times New Roman" w:hAnsi="Arvo" w:cs="Times New Roman"/>
          <w:b/>
          <w:bCs/>
          <w:color w:val="333333"/>
          <w:kern w:val="36"/>
          <w:sz w:val="44"/>
          <w:szCs w:val="36"/>
        </w:rPr>
        <w:t xml:space="preserve"> </w:t>
      </w:r>
      <w:r w:rsidR="00FF3041" w:rsidRPr="00AC4561">
        <w:rPr>
          <w:rFonts w:ascii="Arvo" w:eastAsia="Times New Roman" w:hAnsi="Arvo" w:cs="Times New Roman"/>
          <w:b/>
          <w:bCs/>
          <w:color w:val="333333"/>
          <w:kern w:val="36"/>
          <w:sz w:val="44"/>
          <w:szCs w:val="36"/>
        </w:rPr>
        <w:t>Music, Industry and Technology</w:t>
      </w:r>
    </w:p>
    <w:p w14:paraId="6B3F8189" w14:textId="77777777" w:rsidR="00C563CF" w:rsidRDefault="00C563CF" w:rsidP="00B11FFE">
      <w:pPr>
        <w:shd w:val="clear" w:color="auto" w:fill="FFFFFF"/>
        <w:spacing w:after="15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</w:p>
    <w:p w14:paraId="7E59633F" w14:textId="77777777" w:rsidR="00AC4561" w:rsidRDefault="00AC4561" w:rsidP="00B11FFE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AC4561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 xml:space="preserve">Legal name: </w: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Text2"/>
            <w:enabled/>
            <w:calcOnExit w:val="0"/>
            <w:textInput>
              <w:maxLength w:val="600"/>
            </w:textInput>
          </w:ffData>
        </w:fldCha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FORMTEXT </w:instrTex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</w:p>
    <w:p w14:paraId="4641591A" w14:textId="77777777" w:rsidR="00AC4561" w:rsidRDefault="00AC4561" w:rsidP="00B11FFE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AC4561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Student number:</w: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 xml:space="preserve"> </w: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Text2"/>
            <w:enabled/>
            <w:calcOnExit w:val="0"/>
            <w:textInput>
              <w:maxLength w:val="600"/>
            </w:textInput>
          </w:ffData>
        </w:fldCha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FORMTEXT </w:instrTex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 w:rsidR="00520C3A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 </w:t>
      </w:r>
      <w:r w:rsidR="00520C3A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 </w:t>
      </w:r>
      <w:r w:rsidR="00520C3A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 </w:t>
      </w:r>
      <w:r w:rsidR="00520C3A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 </w:t>
      </w:r>
      <w:r w:rsidR="00520C3A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</w:p>
    <w:p w14:paraId="540425F7" w14:textId="77777777" w:rsidR="00AC4561" w:rsidRPr="00AC4561" w:rsidRDefault="00AC4561" w:rsidP="00B11FFE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AC4561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 xml:space="preserve">Year of Study: </w: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Text2"/>
            <w:enabled/>
            <w:calcOnExit w:val="0"/>
            <w:textInput>
              <w:maxLength w:val="600"/>
            </w:textInput>
          </w:ffData>
        </w:fldCha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FORMTEXT </w:instrTex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</w:p>
    <w:p w14:paraId="3E3167AC" w14:textId="77777777" w:rsidR="00B11FFE" w:rsidRPr="00C25C1E" w:rsidRDefault="00B11FFE" w:rsidP="00B11FFE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32"/>
          <w:szCs w:val="32"/>
        </w:rPr>
      </w:pPr>
      <w:r w:rsidRPr="00C25C1E">
        <w:rPr>
          <w:rFonts w:ascii="LiberationSansRegular" w:eastAsia="Times New Roman" w:hAnsi="LiberationSansRegular" w:cs="Times New Roman"/>
          <w:b/>
          <w:bCs/>
          <w:color w:val="333333"/>
          <w:sz w:val="32"/>
          <w:szCs w:val="32"/>
        </w:rPr>
        <w:t>Program Interest</w:t>
      </w:r>
    </w:p>
    <w:p w14:paraId="0862FD64" w14:textId="77777777" w:rsidR="00B11FFE" w:rsidRDefault="00FF3041" w:rsidP="00C25C1E">
      <w:pPr>
        <w:shd w:val="clear" w:color="auto" w:fill="FFFFFF"/>
        <w:spacing w:before="150" w:after="15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How has music impacted your life</w:t>
      </w:r>
      <w:r w:rsidR="00B11FFE"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? (100 words or less)</w:t>
      </w:r>
      <w:r w:rsidR="00B63B2B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br/>
      </w:r>
      <w:r w:rsidR="00B63B2B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br/>
      </w:r>
      <w:r w:rsidR="005C347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Text1"/>
            <w:enabled/>
            <w:calcOnExit w:val="0"/>
            <w:textInput>
              <w:maxLength w:val="600"/>
            </w:textInput>
          </w:ffData>
        </w:fldChar>
      </w:r>
      <w:bookmarkStart w:id="0" w:name="Text1"/>
      <w:r w:rsidR="005C347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FORMTEXT </w:instrText>
      </w:r>
      <w:r w:rsidR="005C347E"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 w:rsidR="005C347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 w:rsidR="00FC5EE4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 </w:t>
      </w:r>
      <w:r w:rsidR="00FC5EE4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 </w:t>
      </w:r>
      <w:r w:rsidR="00FC5EE4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 </w:t>
      </w:r>
      <w:r w:rsidR="00FC5EE4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 </w:t>
      </w:r>
      <w:r w:rsidR="00FC5EE4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 </w:t>
      </w:r>
      <w:r w:rsidR="005C347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  <w:bookmarkEnd w:id="0"/>
    </w:p>
    <w:p w14:paraId="589F98E1" w14:textId="77777777" w:rsidR="00F525B8" w:rsidRPr="00B11FFE" w:rsidRDefault="00F525B8" w:rsidP="00B11FFE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</w:p>
    <w:p w14:paraId="7DB8C860" w14:textId="77777777" w:rsidR="00B63B2B" w:rsidRPr="00B11FFE" w:rsidRDefault="00B11FFE" w:rsidP="00B11FFE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Why are you interested in this program? (100 words or less)</w:t>
      </w:r>
      <w:r w:rsidR="00B63B2B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br/>
      </w:r>
      <w:r w:rsidR="00B63B2B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br/>
      </w:r>
      <w:r w:rsidR="005C347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Text2"/>
            <w:enabled/>
            <w:calcOnExit w:val="0"/>
            <w:textInput>
              <w:maxLength w:val="600"/>
            </w:textInput>
          </w:ffData>
        </w:fldChar>
      </w:r>
      <w:bookmarkStart w:id="1" w:name="Text2"/>
      <w:r w:rsidR="005C347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FORMTEXT </w:instrText>
      </w:r>
      <w:r w:rsidR="005C347E"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 w:rsidR="005C347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 w:rsidR="005C347E"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 w:rsidR="005C347E"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 w:rsidR="005C347E"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 w:rsidR="005C347E"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 w:rsidR="005C347E"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 w:rsidR="005C347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  <w:bookmarkEnd w:id="1"/>
    </w:p>
    <w:p w14:paraId="34EC0682" w14:textId="77777777" w:rsidR="00B11FFE" w:rsidRPr="00B11FFE" w:rsidRDefault="00B11FFE" w:rsidP="00B11FFE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</w:p>
    <w:p w14:paraId="5DC277D3" w14:textId="77777777" w:rsidR="00B11FFE" w:rsidRDefault="00B11FFE" w:rsidP="00B11FFE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What experiences and skills might you bring to this field? (100 words or less)</w:t>
      </w:r>
    </w:p>
    <w:p w14:paraId="087BC840" w14:textId="77777777" w:rsidR="00B63B2B" w:rsidRDefault="00B63B2B" w:rsidP="00B11FFE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</w:p>
    <w:p w14:paraId="0FBDF6A0" w14:textId="77777777" w:rsidR="00B63B2B" w:rsidRPr="00B11FFE" w:rsidRDefault="005C347E" w:rsidP="00B11FFE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Text3"/>
            <w:enabled/>
            <w:calcOnExit w:val="0"/>
            <w:textInput>
              <w:maxLength w:val="600"/>
            </w:textInput>
          </w:ffData>
        </w:fldChar>
      </w:r>
      <w:bookmarkStart w:id="2" w:name="Text3"/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FORMTEXT </w:instrTex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  <w:bookmarkEnd w:id="2"/>
    </w:p>
    <w:p w14:paraId="05AB1485" w14:textId="77777777" w:rsidR="00B11FFE" w:rsidRPr="00B11FFE" w:rsidRDefault="00B11FFE" w:rsidP="00B11FFE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</w:p>
    <w:p w14:paraId="0F3EF53B" w14:textId="77777777" w:rsidR="00B11FFE" w:rsidRPr="00C25C1E" w:rsidRDefault="00B11FFE" w:rsidP="00B11FFE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32"/>
          <w:szCs w:val="32"/>
        </w:rPr>
      </w:pPr>
      <w:r w:rsidRPr="00C25C1E">
        <w:rPr>
          <w:rFonts w:ascii="LiberationSansRegular" w:eastAsia="Times New Roman" w:hAnsi="LiberationSansRegular" w:cs="Times New Roman"/>
          <w:b/>
          <w:bCs/>
          <w:color w:val="333333"/>
          <w:sz w:val="32"/>
          <w:szCs w:val="32"/>
        </w:rPr>
        <w:t>Program Preparation</w:t>
      </w:r>
    </w:p>
    <w:p w14:paraId="7D5293C6" w14:textId="77777777" w:rsidR="00B11FFE" w:rsidRPr="00B11FFE" w:rsidRDefault="00B11FFE" w:rsidP="00B11FFE">
      <w:pPr>
        <w:shd w:val="clear" w:color="auto" w:fill="FFFFFF"/>
        <w:spacing w:after="15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Please describe how you would have applied critical thinking and/or problem-solving skills in a work or volunteer-related activity? (100 words or less)</w:t>
      </w:r>
    </w:p>
    <w:p w14:paraId="63FC0DBC" w14:textId="77777777" w:rsidR="00B63B2B" w:rsidRPr="00B11FFE" w:rsidRDefault="00FC3C27" w:rsidP="00B11FFE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Text4"/>
            <w:enabled/>
            <w:calcOnExit w:val="0"/>
            <w:textInput>
              <w:maxLength w:val="600"/>
            </w:textInput>
          </w:ffData>
        </w:fldChar>
      </w:r>
      <w:bookmarkStart w:id="3" w:name="Text4"/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FORMTEXT </w:instrTex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  <w:bookmarkEnd w:id="3"/>
    </w:p>
    <w:p w14:paraId="57A7DA69" w14:textId="77777777" w:rsidR="00B11FFE" w:rsidRDefault="00B11FFE" w:rsidP="00B11FFE">
      <w:pPr>
        <w:shd w:val="clear" w:color="auto" w:fill="FFFFFF"/>
        <w:spacing w:after="15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 xml:space="preserve">Describe an example of a time </w:t>
      </w:r>
      <w:r w:rsidR="00FF3041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when</w:t>
      </w:r>
      <w:r w:rsidR="00FF3041"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 xml:space="preserve"> </w:t>
      </w:r>
      <w:r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you experienced a significant challenge and/or stress in an educational setting including how you managed this situation (100 words or less)</w:t>
      </w:r>
    </w:p>
    <w:p w14:paraId="5D72C450" w14:textId="77777777" w:rsidR="00B63B2B" w:rsidRPr="00B11FFE" w:rsidRDefault="00FC3C27" w:rsidP="00B11FFE">
      <w:pPr>
        <w:shd w:val="clear" w:color="auto" w:fill="FFFFFF"/>
        <w:spacing w:after="15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Text5"/>
            <w:enabled/>
            <w:calcOnExit w:val="0"/>
            <w:textInput>
              <w:maxLength w:val="600"/>
            </w:textInput>
          </w:ffData>
        </w:fldChar>
      </w:r>
      <w:bookmarkStart w:id="4" w:name="Text5"/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FORMTEXT </w:instrTex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  <w:bookmarkEnd w:id="4"/>
    </w:p>
    <w:p w14:paraId="16E2068F" w14:textId="77777777" w:rsidR="00B11FFE" w:rsidRPr="00C25C1E" w:rsidRDefault="00B11FFE" w:rsidP="00B11FFE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32"/>
          <w:szCs w:val="32"/>
        </w:rPr>
      </w:pPr>
      <w:r w:rsidRPr="00C25C1E">
        <w:rPr>
          <w:rFonts w:ascii="LiberationSansRegular" w:eastAsia="Times New Roman" w:hAnsi="LiberationSansRegular" w:cs="Times New Roman"/>
          <w:b/>
          <w:bCs/>
          <w:color w:val="333333"/>
          <w:sz w:val="32"/>
          <w:szCs w:val="32"/>
        </w:rPr>
        <w:br/>
      </w:r>
      <w:r w:rsidR="008B3C53" w:rsidRPr="00C25C1E">
        <w:rPr>
          <w:rFonts w:ascii="LiberationSansRegular" w:eastAsia="Times New Roman" w:hAnsi="LiberationSansRegular" w:cs="Times New Roman"/>
          <w:b/>
          <w:bCs/>
          <w:color w:val="333333"/>
          <w:sz w:val="32"/>
          <w:szCs w:val="32"/>
        </w:rPr>
        <w:t>Instruments</w:t>
      </w:r>
      <w:r w:rsidR="001D7625" w:rsidRPr="00C25C1E">
        <w:rPr>
          <w:rFonts w:ascii="LiberationSansRegular" w:eastAsia="Times New Roman" w:hAnsi="LiberationSansRegular" w:cs="Times New Roman"/>
          <w:b/>
          <w:bCs/>
          <w:color w:val="333333"/>
          <w:sz w:val="32"/>
          <w:szCs w:val="32"/>
        </w:rPr>
        <w:t>/Audio Production</w:t>
      </w:r>
    </w:p>
    <w:p w14:paraId="78225916" w14:textId="77777777" w:rsidR="00B11FFE" w:rsidRPr="00B11FFE" w:rsidRDefault="00AC279E" w:rsidP="00B11FFE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Please list the musical instruments you play (e.g. drums, voice, pipa, etc</w:t>
      </w:r>
      <w:r w:rsidR="00B11FFE"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.</w: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 xml:space="preserve">). </w:t>
      </w:r>
      <w:r w:rsidR="00306A96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Also include any digital audio production, such as a</w: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udio software and audio programming languages in this category.  If you do not play any instrument, please leave them blank.</w:t>
      </w:r>
    </w:p>
    <w:p w14:paraId="58C0A996" w14:textId="77777777" w:rsidR="00AC4561" w:rsidRDefault="00AC4561" w:rsidP="00B11FFE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sectPr w:rsidR="00AC4561" w:rsidSect="00CF4FC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36BE6C" w14:textId="77777777" w:rsidR="00B11FFE" w:rsidRPr="00411701" w:rsidRDefault="00AC279E" w:rsidP="00B11FFE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411701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Primary Instrument</w:t>
      </w:r>
      <w:r w:rsidR="00B11FFE" w:rsidRPr="00411701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:</w:t>
      </w:r>
    </w:p>
    <w:p w14:paraId="39343AC2" w14:textId="77777777" w:rsidR="00B11FFE" w:rsidRPr="00411701" w:rsidRDefault="00B63B2B" w:rsidP="00B11FFE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411701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411701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FORMTEXT </w:instrText>
      </w:r>
      <w:r w:rsidRPr="00411701"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 w:rsidRPr="00411701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 w:rsidRPr="00411701"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 w:rsidRPr="00411701"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 w:rsidRPr="00411701"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 w:rsidRPr="00411701"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 w:rsidRPr="00411701"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 w:rsidRPr="00411701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  <w:bookmarkEnd w:id="5"/>
    </w:p>
    <w:p w14:paraId="23BEF22E" w14:textId="77777777" w:rsidR="00B11FFE" w:rsidRPr="00411701" w:rsidRDefault="00B63B2B" w:rsidP="00B11FFE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411701"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1701"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instrText xml:space="preserve"> </w:instrText>
      </w:r>
      <w:bookmarkStart w:id="6" w:name="Check1"/>
      <w:r w:rsidRPr="00411701"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instrText xml:space="preserve">FORMCHECKBOX </w:instrText>
      </w:r>
      <w:r w:rsidR="00761D21"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</w:r>
      <w:r w:rsidR="00761D21"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fldChar w:fldCharType="separate"/>
      </w:r>
      <w:r w:rsidRPr="00411701"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fldChar w:fldCharType="end"/>
      </w:r>
      <w:bookmarkEnd w:id="6"/>
      <w:r w:rsidRPr="00411701"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 xml:space="preserve"> </w:t>
      </w:r>
      <w:r w:rsidR="00AC279E" w:rsidRPr="00411701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Beginner</w:t>
      </w:r>
    </w:p>
    <w:p w14:paraId="6F5D900C" w14:textId="77777777" w:rsidR="00B11FFE" w:rsidRPr="00411701" w:rsidRDefault="00B63B2B" w:rsidP="00B11FFE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411701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411701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FORMCHECKBOX </w:instrText>
      </w:r>
      <w:r w:rsidR="00761D21"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 w:rsidR="00761D21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 w:rsidRPr="00411701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  <w:bookmarkEnd w:id="7"/>
      <w:r w:rsidRPr="00411701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 xml:space="preserve"> I</w:t>
      </w:r>
      <w:r w:rsidR="00AC279E" w:rsidRPr="00411701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ntermediate</w:t>
      </w:r>
    </w:p>
    <w:p w14:paraId="736C052E" w14:textId="77777777" w:rsidR="00B11FFE" w:rsidRPr="00411701" w:rsidRDefault="00B63B2B" w:rsidP="00B11FFE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411701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411701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FORMCHECKBOX </w:instrText>
      </w:r>
      <w:r w:rsidR="00761D21"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 w:rsidR="00761D21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 w:rsidRPr="00411701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  <w:bookmarkEnd w:id="8"/>
      <w:r w:rsidRPr="00411701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 xml:space="preserve"> </w:t>
      </w:r>
      <w:r w:rsidR="00AC279E" w:rsidRPr="00411701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Advanced</w:t>
      </w:r>
    </w:p>
    <w:p w14:paraId="120FBA69" w14:textId="77777777" w:rsidR="00B11FFE" w:rsidRPr="00411701" w:rsidRDefault="00AC279E" w:rsidP="00B11FFE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411701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Secondary Instrument</w:t>
      </w:r>
      <w:r w:rsidR="00B11FFE" w:rsidRPr="00411701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:</w:t>
      </w:r>
    </w:p>
    <w:p w14:paraId="006F1C00" w14:textId="77777777" w:rsidR="00B11FFE" w:rsidRPr="00411701" w:rsidRDefault="00B63B2B" w:rsidP="00B11FFE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411701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411701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FORMTEXT </w:instrText>
      </w:r>
      <w:r w:rsidRPr="00411701"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 w:rsidRPr="00411701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 w:rsidRPr="00411701"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 w:rsidRPr="00411701"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 w:rsidRPr="00411701"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 w:rsidRPr="00411701"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 w:rsidRPr="00411701"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 w:rsidRPr="00411701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  <w:bookmarkEnd w:id="9"/>
    </w:p>
    <w:p w14:paraId="4191D4E9" w14:textId="77777777" w:rsidR="00B11FFE" w:rsidRPr="00411701" w:rsidRDefault="00B63B2B" w:rsidP="00B11FFE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411701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Pr="00411701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FORMCHECKBOX </w:instrText>
      </w:r>
      <w:r w:rsidR="00761D21"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 w:rsidR="00761D21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 w:rsidRPr="00411701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  <w:bookmarkEnd w:id="10"/>
      <w:r w:rsidRPr="00411701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 xml:space="preserve"> </w:t>
      </w:r>
      <w:r w:rsidR="00AC279E" w:rsidRPr="00411701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Beginner</w:t>
      </w:r>
    </w:p>
    <w:p w14:paraId="12A1CF3B" w14:textId="77777777" w:rsidR="00B11FFE" w:rsidRPr="00411701" w:rsidRDefault="00B63B2B" w:rsidP="00B11FFE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411701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Pr="00411701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FORMCHECKBOX </w:instrText>
      </w:r>
      <w:r w:rsidR="00761D21"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 w:rsidR="00761D21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 w:rsidRPr="00411701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  <w:bookmarkEnd w:id="11"/>
      <w:r w:rsidRPr="00411701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 xml:space="preserve"> </w:t>
      </w:r>
      <w:r w:rsidR="00AC279E" w:rsidRPr="00411701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Intermediate</w:t>
      </w:r>
    </w:p>
    <w:p w14:paraId="6497CE8B" w14:textId="77777777" w:rsidR="00B11FFE" w:rsidRPr="00411701" w:rsidRDefault="00B63B2B" w:rsidP="00B11FFE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411701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Pr="00411701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FORMCHECKBOX </w:instrText>
      </w:r>
      <w:r w:rsidR="00761D21"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 w:rsidR="00761D21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 w:rsidRPr="00411701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  <w:bookmarkEnd w:id="12"/>
      <w:r w:rsidRPr="00411701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 xml:space="preserve"> </w:t>
      </w:r>
      <w:r w:rsidR="00AC279E" w:rsidRPr="00411701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Advanced</w:t>
      </w:r>
    </w:p>
    <w:p w14:paraId="2EDB889B" w14:textId="77777777" w:rsidR="00B11FFE" w:rsidRPr="00411701" w:rsidRDefault="00AC279E" w:rsidP="00B11FFE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411701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Additional Instrument</w:t>
      </w:r>
      <w:r w:rsidR="00B11FFE" w:rsidRPr="00411701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:</w:t>
      </w:r>
    </w:p>
    <w:p w14:paraId="3714818B" w14:textId="77777777" w:rsidR="00B11FFE" w:rsidRPr="00B11FFE" w:rsidRDefault="00B63B2B" w:rsidP="00B11FFE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FORMTEXT </w:instrTex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  <w:bookmarkEnd w:id="13"/>
    </w:p>
    <w:p w14:paraId="28BA862B" w14:textId="77777777" w:rsidR="00B11FFE" w:rsidRPr="00B11FFE" w:rsidRDefault="00B63B2B" w:rsidP="00B11FFE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7"/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FORMCHECKBOX </w:instrText>
      </w:r>
      <w:r w:rsidR="00761D21"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 w:rsidR="00761D21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  <w:bookmarkEnd w:id="14"/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 xml:space="preserve"> </w:t>
      </w:r>
      <w:r w:rsidR="00AC279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Beginner</w:t>
      </w:r>
    </w:p>
    <w:p w14:paraId="16B9DCD7" w14:textId="77777777" w:rsidR="00B11FFE" w:rsidRPr="00B11FFE" w:rsidRDefault="00B63B2B" w:rsidP="00B11FFE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8"/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FORMCHECKBOX </w:instrText>
      </w:r>
      <w:r w:rsidR="00761D21"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 w:rsidR="00761D21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  <w:bookmarkEnd w:id="15"/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 xml:space="preserve"> </w:t>
      </w:r>
      <w:r w:rsidR="00AC279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Intermediate</w:t>
      </w:r>
    </w:p>
    <w:p w14:paraId="7359E6F0" w14:textId="77777777" w:rsidR="00B11FFE" w:rsidRPr="00B11FFE" w:rsidRDefault="00B63B2B" w:rsidP="00B11FFE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9"/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FORMCHECKBOX </w:instrText>
      </w:r>
      <w:r w:rsidR="00761D21"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 w:rsidR="00761D21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  <w:bookmarkEnd w:id="16"/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 xml:space="preserve"> </w:t>
      </w:r>
      <w:r w:rsidR="00AC279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Advanced</w:t>
      </w:r>
    </w:p>
    <w:p w14:paraId="5AFD864A" w14:textId="77777777" w:rsidR="00AC4561" w:rsidRDefault="00AC4561" w:rsidP="00B11FFE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32"/>
          <w:szCs w:val="32"/>
        </w:rPr>
        <w:sectPr w:rsidR="00AC4561" w:rsidSect="00CF4FC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B159D86" w14:textId="77777777" w:rsidR="00AC4561" w:rsidRDefault="00B11FFE" w:rsidP="00B11FFE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b/>
          <w:bCs/>
          <w:color w:val="333333"/>
          <w:sz w:val="32"/>
          <w:szCs w:val="32"/>
        </w:rPr>
      </w:pPr>
      <w:r w:rsidRPr="00C25C1E">
        <w:rPr>
          <w:rFonts w:ascii="LiberationSansRegular" w:eastAsia="Times New Roman" w:hAnsi="LiberationSansRegular" w:cs="Times New Roman"/>
          <w:color w:val="333333"/>
          <w:sz w:val="32"/>
          <w:szCs w:val="32"/>
        </w:rPr>
        <w:br/>
      </w:r>
    </w:p>
    <w:p w14:paraId="1748F2F3" w14:textId="77777777" w:rsidR="00B11FFE" w:rsidRPr="00C25C1E" w:rsidRDefault="00B11FFE" w:rsidP="00B11FFE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32"/>
          <w:szCs w:val="32"/>
        </w:rPr>
      </w:pPr>
      <w:r w:rsidRPr="00C25C1E">
        <w:rPr>
          <w:rFonts w:ascii="LiberationSansRegular" w:eastAsia="Times New Roman" w:hAnsi="LiberationSansRegular" w:cs="Times New Roman"/>
          <w:b/>
          <w:bCs/>
          <w:color w:val="333333"/>
          <w:sz w:val="32"/>
          <w:szCs w:val="32"/>
        </w:rPr>
        <w:lastRenderedPageBreak/>
        <w:t>Work Experience</w:t>
      </w:r>
    </w:p>
    <w:p w14:paraId="649D22E0" w14:textId="77777777" w:rsidR="00B11FFE" w:rsidRPr="00B11FFE" w:rsidRDefault="00B11FFE" w:rsidP="00B11FFE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Have you had paid work experience for at least one year?</w:t>
      </w:r>
    </w:p>
    <w:p w14:paraId="7B4FD9F7" w14:textId="77777777" w:rsidR="00B11FFE" w:rsidRPr="00B11FFE" w:rsidRDefault="00B63B2B" w:rsidP="00B11FFE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instrText xml:space="preserve"> </w:instrText>
      </w:r>
      <w:bookmarkStart w:id="17" w:name="Check10"/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instrText xml:space="preserve">FORMCHECKBOX </w:instrText>
      </w:r>
      <w:r w:rsidR="00761D21"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</w:r>
      <w:r w:rsidR="00761D21"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fldChar w:fldCharType="separate"/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fldChar w:fldCharType="end"/>
      </w:r>
      <w:bookmarkEnd w:id="17"/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 xml:space="preserve"> </w:t>
      </w:r>
      <w:r w:rsidR="00B11FFE"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Yes</w:t>
      </w:r>
    </w:p>
    <w:p w14:paraId="4169DCD4" w14:textId="77777777" w:rsidR="00B11FFE" w:rsidRPr="00B11FFE" w:rsidRDefault="00B63B2B" w:rsidP="00B11FFE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FORMCHECKBOX </w:instrText>
      </w:r>
      <w:r w:rsidR="00761D21"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 w:rsidR="00761D21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  <w:bookmarkEnd w:id="18"/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 xml:space="preserve"> </w:t>
      </w:r>
      <w:r w:rsidR="00B11FFE"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No</w:t>
      </w:r>
    </w:p>
    <w:p w14:paraId="154993D9" w14:textId="77777777" w:rsidR="00B11FFE" w:rsidRDefault="00B11FFE" w:rsidP="00B11FFE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b/>
          <w:bCs/>
          <w:color w:val="333333"/>
          <w:sz w:val="21"/>
          <w:szCs w:val="21"/>
        </w:rPr>
      </w:pPr>
      <w:r w:rsidRPr="00B11FFE">
        <w:rPr>
          <w:rFonts w:ascii="LiberationSansRegular" w:eastAsia="Times New Roman" w:hAnsi="LiberationSansRegular" w:cs="Times New Roman"/>
          <w:b/>
          <w:bCs/>
          <w:color w:val="333333"/>
          <w:sz w:val="21"/>
          <w:szCs w:val="21"/>
        </w:rPr>
        <w:t>List up to 2 positions you consider significant.</w:t>
      </w:r>
    </w:p>
    <w:p w14:paraId="42B9B5B6" w14:textId="77777777" w:rsidR="00AC4561" w:rsidRDefault="00AC4561" w:rsidP="00B11FFE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sectPr w:rsidR="00AC4561" w:rsidSect="00CF4FC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7CE4B3" w14:textId="77777777" w:rsidR="00411701" w:rsidRPr="00B11FFE" w:rsidRDefault="00411701" w:rsidP="00B11FFE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</w:p>
    <w:p w14:paraId="775EA235" w14:textId="77777777" w:rsidR="00AC4561" w:rsidRDefault="00AC4561" w:rsidP="00B11FFE">
      <w:pPr>
        <w:shd w:val="clear" w:color="auto" w:fill="CCCCCC"/>
        <w:spacing w:line="240" w:lineRule="auto"/>
        <w:rPr>
          <w:rFonts w:ascii="LiberationSansRegular" w:eastAsia="Times New Roman" w:hAnsi="LiberationSansRegular" w:cs="Times New Roman"/>
          <w:b/>
          <w:bCs/>
          <w:color w:val="333333"/>
          <w:sz w:val="28"/>
          <w:szCs w:val="28"/>
        </w:rPr>
        <w:sectPr w:rsidR="00AC4561" w:rsidSect="00CF4FC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481BCC6" w14:textId="77777777" w:rsidR="00B11FFE" w:rsidRPr="00C25C1E" w:rsidRDefault="00B11FFE" w:rsidP="00B11FFE">
      <w:pPr>
        <w:shd w:val="clear" w:color="auto" w:fill="CCCCCC"/>
        <w:spacing w:line="240" w:lineRule="auto"/>
        <w:rPr>
          <w:rFonts w:ascii="LiberationSansRegular" w:eastAsia="Times New Roman" w:hAnsi="LiberationSansRegular" w:cs="Times New Roman"/>
          <w:b/>
          <w:bCs/>
          <w:color w:val="333333"/>
          <w:sz w:val="28"/>
          <w:szCs w:val="28"/>
        </w:rPr>
      </w:pPr>
      <w:r w:rsidRPr="00C25C1E">
        <w:rPr>
          <w:rFonts w:ascii="LiberationSansRegular" w:eastAsia="Times New Roman" w:hAnsi="LiberationSansRegular" w:cs="Times New Roman"/>
          <w:b/>
          <w:bCs/>
          <w:color w:val="333333"/>
          <w:sz w:val="28"/>
          <w:szCs w:val="28"/>
        </w:rPr>
        <w:t>Employer 1</w:t>
      </w:r>
    </w:p>
    <w:p w14:paraId="0033B29A" w14:textId="77777777" w:rsidR="00B11FFE" w:rsidRPr="00B11FFE" w:rsidRDefault="00B11FFE" w:rsidP="00B11FFE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Name of Organization/Employer:</w:t>
      </w:r>
    </w:p>
    <w:p w14:paraId="5A577A09" w14:textId="77777777" w:rsidR="00B11FFE" w:rsidRPr="00B11FFE" w:rsidRDefault="00B63B2B" w:rsidP="00B11FFE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FORMTEXT </w:instrTex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  <w:bookmarkEnd w:id="19"/>
    </w:p>
    <w:p w14:paraId="68F19F08" w14:textId="77777777" w:rsidR="00B11FFE" w:rsidRPr="00B11FFE" w:rsidRDefault="00B11FFE" w:rsidP="00B11FFE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Job Title:</w:t>
      </w:r>
    </w:p>
    <w:p w14:paraId="186EF67C" w14:textId="77777777" w:rsidR="00B11FFE" w:rsidRPr="00B11FFE" w:rsidRDefault="006A708A" w:rsidP="00B11FFE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0" w:name="Text10"/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FORMTEXT </w:instrTex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  <w:bookmarkEnd w:id="20"/>
    </w:p>
    <w:p w14:paraId="73F2C132" w14:textId="77777777" w:rsidR="00B11FFE" w:rsidRPr="00B11FFE" w:rsidRDefault="00B11FFE" w:rsidP="00B11FFE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Length of time (years):</w:t>
      </w:r>
    </w:p>
    <w:p w14:paraId="42EA8650" w14:textId="77777777" w:rsidR="00B11FFE" w:rsidRPr="00B11FFE" w:rsidRDefault="006A708A" w:rsidP="00B11FFE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1" w:name="Text11"/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FORMTEXT </w:instrTex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  <w:bookmarkEnd w:id="21"/>
    </w:p>
    <w:p w14:paraId="3A2F7B29" w14:textId="77777777" w:rsidR="00B11FFE" w:rsidRPr="00B11FFE" w:rsidRDefault="00B11FFE" w:rsidP="00B11FFE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Full-time or Part-time:</w:t>
      </w:r>
    </w:p>
    <w:p w14:paraId="4A94B467" w14:textId="77777777" w:rsidR="00B11FFE" w:rsidRPr="00B11FFE" w:rsidRDefault="006A708A" w:rsidP="00B11FFE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2"/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FORMCHECKBOX </w:instrText>
      </w:r>
      <w:r w:rsidR="00761D21"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 w:rsidR="00761D21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  <w:bookmarkEnd w:id="22"/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 xml:space="preserve"> </w:t>
      </w:r>
      <w:r w:rsidR="00B11FFE"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Full-time</w:t>
      </w:r>
    </w:p>
    <w:p w14:paraId="45D9AB75" w14:textId="77777777" w:rsidR="00B11FFE" w:rsidRPr="00B11FFE" w:rsidRDefault="006A708A" w:rsidP="00B11FFE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3"/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FORMCHECKBOX </w:instrText>
      </w:r>
      <w:r w:rsidR="00761D21"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 w:rsidR="00761D21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  <w:bookmarkEnd w:id="23"/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 xml:space="preserve"> </w:t>
      </w:r>
      <w:r w:rsidR="00B11FFE"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Part-time</w:t>
      </w:r>
    </w:p>
    <w:p w14:paraId="4A9391C0" w14:textId="77777777" w:rsidR="00B11FFE" w:rsidRPr="00B11FFE" w:rsidRDefault="00B11FFE" w:rsidP="00B11FFE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Number of hours per week:</w:t>
      </w:r>
    </w:p>
    <w:p w14:paraId="1A4B6252" w14:textId="77777777" w:rsidR="00B11FFE" w:rsidRPr="00B11FFE" w:rsidRDefault="006A708A" w:rsidP="00B11FFE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4" w:name="Text12"/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FORMTEXT </w:instrTex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  <w:bookmarkEnd w:id="24"/>
    </w:p>
    <w:p w14:paraId="5907A906" w14:textId="77777777" w:rsidR="00B11FFE" w:rsidRPr="00B11FFE" w:rsidRDefault="00B11FFE" w:rsidP="00B11FFE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When (year):</w:t>
      </w:r>
    </w:p>
    <w:p w14:paraId="15EC1EBA" w14:textId="77777777" w:rsidR="00B11FFE" w:rsidRPr="00B11FFE" w:rsidRDefault="006A708A" w:rsidP="00B11FFE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5" w:name="Text13"/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FORMTEXT </w:instrTex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  <w:bookmarkEnd w:id="25"/>
    </w:p>
    <w:p w14:paraId="1E638D5B" w14:textId="77777777" w:rsidR="00B11FFE" w:rsidRPr="00B11FFE" w:rsidRDefault="00B11FFE" w:rsidP="00B11FFE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Name the most important skills required for this position</w:t>
      </w:r>
      <w:r w:rsidR="005864FF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:</w:t>
      </w:r>
    </w:p>
    <w:p w14:paraId="6C328FFB" w14:textId="77777777" w:rsidR="00B11FFE" w:rsidRPr="00B11FFE" w:rsidRDefault="00B11FFE" w:rsidP="00B11FFE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Skill 1:</w:t>
      </w:r>
    </w:p>
    <w:p w14:paraId="6ACA8BAA" w14:textId="77777777" w:rsidR="00B11FFE" w:rsidRPr="00B11FFE" w:rsidRDefault="006A708A" w:rsidP="00B11FFE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6" w:name="Text14"/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FORMTEXT </w:instrTex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  <w:bookmarkEnd w:id="26"/>
    </w:p>
    <w:p w14:paraId="775CDFC8" w14:textId="77777777" w:rsidR="00B11FFE" w:rsidRPr="00B11FFE" w:rsidRDefault="00B11FFE" w:rsidP="00B11FFE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Skill 2:</w:t>
      </w:r>
    </w:p>
    <w:p w14:paraId="4101F291" w14:textId="77777777" w:rsidR="00B11FFE" w:rsidRPr="00B11FFE" w:rsidRDefault="006A708A" w:rsidP="00B11FFE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7" w:name="Text15"/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FORMTEXT </w:instrTex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  <w:bookmarkEnd w:id="27"/>
    </w:p>
    <w:p w14:paraId="02C388B6" w14:textId="77777777" w:rsidR="00B11FFE" w:rsidRPr="00B11FFE" w:rsidRDefault="00B11FFE" w:rsidP="00B11FFE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Skill 3:</w:t>
      </w:r>
    </w:p>
    <w:p w14:paraId="22604E0A" w14:textId="77777777" w:rsidR="00B11FFE" w:rsidRPr="00B11FFE" w:rsidRDefault="006A708A" w:rsidP="00B11FFE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8" w:name="Text16"/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FORMTEXT </w:instrTex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  <w:bookmarkEnd w:id="28"/>
    </w:p>
    <w:p w14:paraId="639E97A5" w14:textId="77777777" w:rsidR="00B11FFE" w:rsidRDefault="00B11FFE" w:rsidP="00B11FFE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Describe in more detail the responsibilities and skills you developed (100 words or less):</w:t>
      </w:r>
    </w:p>
    <w:p w14:paraId="562C86C2" w14:textId="77777777" w:rsidR="006A708A" w:rsidRPr="00B11FFE" w:rsidRDefault="00FC3C27" w:rsidP="00B11FFE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Text17"/>
            <w:enabled/>
            <w:calcOnExit w:val="0"/>
            <w:textInput>
              <w:maxLength w:val="600"/>
            </w:textInput>
          </w:ffData>
        </w:fldChar>
      </w:r>
      <w:bookmarkStart w:id="29" w:name="Text17"/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FORMTEXT </w:instrTex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  <w:bookmarkEnd w:id="29"/>
    </w:p>
    <w:p w14:paraId="053A96F3" w14:textId="77777777" w:rsidR="00B11FFE" w:rsidRPr="00B11FFE" w:rsidRDefault="00B11FFE" w:rsidP="00B11FFE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</w:p>
    <w:p w14:paraId="33BD8CEB" w14:textId="77777777" w:rsidR="00B11FFE" w:rsidRPr="00C25C1E" w:rsidRDefault="00B11FFE" w:rsidP="00B11FFE">
      <w:pPr>
        <w:shd w:val="clear" w:color="auto" w:fill="CCCCCC"/>
        <w:spacing w:line="240" w:lineRule="auto"/>
        <w:rPr>
          <w:rFonts w:ascii="LiberationSansRegular" w:eastAsia="Times New Roman" w:hAnsi="LiberationSansRegular" w:cs="Times New Roman"/>
          <w:b/>
          <w:bCs/>
          <w:color w:val="333333"/>
          <w:sz w:val="28"/>
          <w:szCs w:val="28"/>
        </w:rPr>
      </w:pPr>
      <w:r w:rsidRPr="00C25C1E">
        <w:rPr>
          <w:rFonts w:ascii="LiberationSansRegular" w:eastAsia="Times New Roman" w:hAnsi="LiberationSansRegular" w:cs="Times New Roman"/>
          <w:b/>
          <w:bCs/>
          <w:color w:val="333333"/>
          <w:sz w:val="28"/>
          <w:szCs w:val="28"/>
        </w:rPr>
        <w:t>Employer 2</w:t>
      </w:r>
    </w:p>
    <w:p w14:paraId="09D3E665" w14:textId="77777777" w:rsidR="006A708A" w:rsidRPr="00B11FFE" w:rsidRDefault="006A708A" w:rsidP="006A708A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Name of Organization/Employer:</w:t>
      </w:r>
    </w:p>
    <w:p w14:paraId="213A6E0F" w14:textId="77777777" w:rsidR="006A708A" w:rsidRPr="00B11FFE" w:rsidRDefault="006A708A" w:rsidP="006A708A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FORMTEXT </w:instrTex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</w:p>
    <w:p w14:paraId="599D0638" w14:textId="77777777" w:rsidR="006A708A" w:rsidRPr="00B11FFE" w:rsidRDefault="006A708A" w:rsidP="006A708A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Job Title:</w:t>
      </w:r>
    </w:p>
    <w:p w14:paraId="78048B33" w14:textId="77777777" w:rsidR="006A708A" w:rsidRPr="00B11FFE" w:rsidRDefault="006A708A" w:rsidP="006A708A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FORMTEXT </w:instrTex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</w:p>
    <w:p w14:paraId="615D2334" w14:textId="77777777" w:rsidR="006A708A" w:rsidRPr="00B11FFE" w:rsidRDefault="006A708A" w:rsidP="006A708A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Length of time (years):</w:t>
      </w:r>
    </w:p>
    <w:p w14:paraId="4D1C6F83" w14:textId="77777777" w:rsidR="006A708A" w:rsidRPr="00B11FFE" w:rsidRDefault="006A708A" w:rsidP="006A708A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FORMTEXT </w:instrTex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</w:p>
    <w:p w14:paraId="56EEC476" w14:textId="77777777" w:rsidR="006A708A" w:rsidRPr="00B11FFE" w:rsidRDefault="006A708A" w:rsidP="006A708A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Full-time or Part-time:</w:t>
      </w:r>
    </w:p>
    <w:p w14:paraId="20F3D4D6" w14:textId="77777777" w:rsidR="006A708A" w:rsidRPr="00B11FFE" w:rsidRDefault="006A708A" w:rsidP="006A708A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FORMCHECKBOX </w:instrText>
      </w:r>
      <w:r w:rsidR="00761D21"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 w:rsidR="00761D21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 xml:space="preserve"> </w:t>
      </w:r>
      <w:r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Full-time</w:t>
      </w:r>
    </w:p>
    <w:p w14:paraId="4538D3C8" w14:textId="77777777" w:rsidR="006A708A" w:rsidRPr="00B11FFE" w:rsidRDefault="006A708A" w:rsidP="006A708A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FORMCHECKBOX </w:instrText>
      </w:r>
      <w:r w:rsidR="00761D21"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 w:rsidR="00761D21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 xml:space="preserve"> </w:t>
      </w:r>
      <w:r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Part-time</w:t>
      </w:r>
    </w:p>
    <w:p w14:paraId="302188C8" w14:textId="77777777" w:rsidR="006A708A" w:rsidRPr="00B11FFE" w:rsidRDefault="006A708A" w:rsidP="006A708A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Number of hours per week:</w:t>
      </w:r>
    </w:p>
    <w:p w14:paraId="1189346E" w14:textId="77777777" w:rsidR="006A708A" w:rsidRPr="00B11FFE" w:rsidRDefault="006A708A" w:rsidP="006A708A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FORMTEXT </w:instrTex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</w:p>
    <w:p w14:paraId="57AD1648" w14:textId="77777777" w:rsidR="006A708A" w:rsidRPr="00B11FFE" w:rsidRDefault="006A708A" w:rsidP="006A708A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When (year):</w:t>
      </w:r>
    </w:p>
    <w:p w14:paraId="263CBC72" w14:textId="77777777" w:rsidR="006A708A" w:rsidRPr="00B11FFE" w:rsidRDefault="006A708A" w:rsidP="006A708A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FORMTEXT </w:instrTex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</w:p>
    <w:p w14:paraId="031637A9" w14:textId="77777777" w:rsidR="006A708A" w:rsidRPr="00B11FFE" w:rsidRDefault="006A708A" w:rsidP="006A708A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Name the most important skills required for this position</w:t>
      </w:r>
      <w:r w:rsidR="00157476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:</w:t>
      </w:r>
    </w:p>
    <w:p w14:paraId="0662047F" w14:textId="77777777" w:rsidR="006A708A" w:rsidRPr="00B11FFE" w:rsidRDefault="006A708A" w:rsidP="006A708A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Skill 1:</w:t>
      </w:r>
    </w:p>
    <w:p w14:paraId="79533528" w14:textId="77777777" w:rsidR="006A708A" w:rsidRPr="00B11FFE" w:rsidRDefault="006A708A" w:rsidP="006A708A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FORMTEXT </w:instrTex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</w:p>
    <w:p w14:paraId="082B3924" w14:textId="77777777" w:rsidR="006A708A" w:rsidRPr="00B11FFE" w:rsidRDefault="006A708A" w:rsidP="006A708A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Skill 2:</w:t>
      </w:r>
    </w:p>
    <w:p w14:paraId="7D3BBE6A" w14:textId="77777777" w:rsidR="006A708A" w:rsidRPr="00B11FFE" w:rsidRDefault="006A708A" w:rsidP="006A708A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FORMTEXT </w:instrTex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</w:p>
    <w:p w14:paraId="7804EC61" w14:textId="77777777" w:rsidR="006A708A" w:rsidRPr="00B11FFE" w:rsidRDefault="006A708A" w:rsidP="006A708A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Skill 3:</w:t>
      </w:r>
    </w:p>
    <w:p w14:paraId="6FED3973" w14:textId="77777777" w:rsidR="006A708A" w:rsidRPr="00B11FFE" w:rsidRDefault="006A708A" w:rsidP="006A708A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FORMTEXT </w:instrTex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</w:p>
    <w:p w14:paraId="7AC1E67D" w14:textId="77777777" w:rsidR="006A708A" w:rsidRDefault="006A708A" w:rsidP="006A708A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Describe in more detail the responsibilities and skills you developed (100 words or less):</w:t>
      </w:r>
    </w:p>
    <w:p w14:paraId="7BB43108" w14:textId="77777777" w:rsidR="006A708A" w:rsidRPr="00B11FFE" w:rsidRDefault="00FC3C27" w:rsidP="006A708A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FORMTEXT </w:instrTex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</w:p>
    <w:p w14:paraId="4ACA0833" w14:textId="77777777" w:rsidR="00AC4561" w:rsidRDefault="00AC4561" w:rsidP="00B11FFE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32"/>
          <w:szCs w:val="32"/>
        </w:rPr>
        <w:sectPr w:rsidR="00AC4561" w:rsidSect="00CF4FC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3A975F4" w14:textId="77777777" w:rsidR="00B11FFE" w:rsidRPr="00C25C1E" w:rsidRDefault="00AC4561" w:rsidP="00B11FFE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32"/>
          <w:szCs w:val="32"/>
        </w:rPr>
      </w:pPr>
      <w:r>
        <w:rPr>
          <w:rFonts w:ascii="LiberationSansRegular" w:eastAsia="Times New Roman" w:hAnsi="LiberationSansRegular" w:cs="Times New Roman"/>
          <w:b/>
          <w:bCs/>
          <w:color w:val="333333"/>
          <w:sz w:val="32"/>
          <w:szCs w:val="32"/>
        </w:rPr>
        <w:br/>
      </w:r>
      <w:r w:rsidR="00B11FFE" w:rsidRPr="00C25C1E">
        <w:rPr>
          <w:rFonts w:ascii="LiberationSansRegular" w:eastAsia="Times New Roman" w:hAnsi="LiberationSansRegular" w:cs="Times New Roman"/>
          <w:b/>
          <w:bCs/>
          <w:color w:val="333333"/>
          <w:sz w:val="32"/>
          <w:szCs w:val="32"/>
        </w:rPr>
        <w:t>Volunteer Experience</w:t>
      </w:r>
    </w:p>
    <w:p w14:paraId="571EDAEB" w14:textId="77777777" w:rsidR="00B11FFE" w:rsidRPr="00B11FFE" w:rsidRDefault="00B11FFE" w:rsidP="00B11FFE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Have you had volunteer or community engagement experience in the last 3 years?</w:t>
      </w:r>
    </w:p>
    <w:p w14:paraId="55C15BEF" w14:textId="77777777" w:rsidR="00B11FFE" w:rsidRPr="00B11FFE" w:rsidRDefault="00157476" w:rsidP="00B11FFE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heck14"/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FORMCHECKBOX </w:instrText>
      </w:r>
      <w:r w:rsidR="00761D21"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 w:rsidR="00761D21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  <w:bookmarkEnd w:id="30"/>
      <w:r w:rsidR="006A708A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 xml:space="preserve"> </w:t>
      </w:r>
      <w:r w:rsidR="00B11FFE"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Yes</w:t>
      </w:r>
    </w:p>
    <w:p w14:paraId="75F0D59C" w14:textId="77777777" w:rsidR="00B11FFE" w:rsidRDefault="006A708A" w:rsidP="00B11FFE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Check15"/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FORMCHECKBOX </w:instrText>
      </w:r>
      <w:r w:rsidR="00761D21"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 w:rsidR="00761D21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  <w:bookmarkEnd w:id="31"/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 xml:space="preserve"> </w:t>
      </w:r>
      <w:r w:rsidR="00B11FFE"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No</w:t>
      </w:r>
    </w:p>
    <w:p w14:paraId="333FB031" w14:textId="77777777" w:rsidR="00157476" w:rsidRPr="00B11FFE" w:rsidRDefault="00157476" w:rsidP="00B11FFE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</w:p>
    <w:p w14:paraId="2D571EA5" w14:textId="77777777" w:rsidR="00B11FFE" w:rsidRPr="00B11FFE" w:rsidRDefault="00B11FFE" w:rsidP="00B11FFE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lastRenderedPageBreak/>
        <w:t>List your volunteer or community engagement experience in the last 3 years. If you have more than 2 positions, list the most significant positions.</w:t>
      </w:r>
    </w:p>
    <w:p w14:paraId="023F676D" w14:textId="77777777" w:rsidR="00AC4561" w:rsidRDefault="00AC4561" w:rsidP="00B11FFE">
      <w:pPr>
        <w:shd w:val="clear" w:color="auto" w:fill="CCCCCC"/>
        <w:spacing w:line="240" w:lineRule="auto"/>
        <w:rPr>
          <w:rFonts w:ascii="LiberationSansRegular" w:eastAsia="Times New Roman" w:hAnsi="LiberationSansRegular" w:cs="Times New Roman"/>
          <w:b/>
          <w:bCs/>
          <w:color w:val="333333"/>
          <w:sz w:val="28"/>
          <w:szCs w:val="28"/>
        </w:rPr>
        <w:sectPr w:rsidR="00AC4561" w:rsidSect="00CF4FC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6F7F03" w14:textId="77777777" w:rsidR="00B11FFE" w:rsidRPr="00C25C1E" w:rsidRDefault="00B11FFE" w:rsidP="00B11FFE">
      <w:pPr>
        <w:shd w:val="clear" w:color="auto" w:fill="CCCCCC"/>
        <w:spacing w:line="240" w:lineRule="auto"/>
        <w:rPr>
          <w:rFonts w:ascii="LiberationSansRegular" w:eastAsia="Times New Roman" w:hAnsi="LiberationSansRegular" w:cs="Times New Roman"/>
          <w:b/>
          <w:bCs/>
          <w:color w:val="333333"/>
          <w:sz w:val="28"/>
          <w:szCs w:val="28"/>
        </w:rPr>
      </w:pPr>
      <w:r w:rsidRPr="00C25C1E">
        <w:rPr>
          <w:rFonts w:ascii="LiberationSansRegular" w:eastAsia="Times New Roman" w:hAnsi="LiberationSansRegular" w:cs="Times New Roman"/>
          <w:b/>
          <w:bCs/>
          <w:color w:val="333333"/>
          <w:sz w:val="28"/>
          <w:szCs w:val="28"/>
        </w:rPr>
        <w:t>Employer 1</w:t>
      </w:r>
    </w:p>
    <w:p w14:paraId="31687BB2" w14:textId="77777777" w:rsidR="006A708A" w:rsidRPr="00B11FFE" w:rsidRDefault="006A708A" w:rsidP="006A708A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Name of Organization/Employer:</w:t>
      </w:r>
    </w:p>
    <w:p w14:paraId="105E31D6" w14:textId="77777777" w:rsidR="006A708A" w:rsidRPr="00B11FFE" w:rsidRDefault="005864FF" w:rsidP="006A708A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2" w:name="Text27"/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FORMTEXT </w:instrTex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  <w:bookmarkEnd w:id="32"/>
    </w:p>
    <w:p w14:paraId="08AA8DE0" w14:textId="77777777" w:rsidR="006A708A" w:rsidRPr="00B11FFE" w:rsidRDefault="006A708A" w:rsidP="006A708A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Job Title:</w:t>
      </w:r>
    </w:p>
    <w:p w14:paraId="12118785" w14:textId="77777777" w:rsidR="006A708A" w:rsidRPr="00B11FFE" w:rsidRDefault="006A708A" w:rsidP="006A708A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FORMTEXT </w:instrTex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</w:p>
    <w:p w14:paraId="4588B52F" w14:textId="77777777" w:rsidR="006A708A" w:rsidRPr="00B11FFE" w:rsidRDefault="006A708A" w:rsidP="006A708A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Length of time (years):</w:t>
      </w:r>
    </w:p>
    <w:p w14:paraId="289BAAEF" w14:textId="77777777" w:rsidR="006A708A" w:rsidRPr="00B11FFE" w:rsidRDefault="006A708A" w:rsidP="006A708A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FORMTEXT </w:instrTex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</w:p>
    <w:p w14:paraId="76F96B03" w14:textId="77777777" w:rsidR="006A708A" w:rsidRPr="00B11FFE" w:rsidRDefault="006A708A" w:rsidP="006A708A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Full-time or Part-time:</w:t>
      </w:r>
    </w:p>
    <w:p w14:paraId="598B4A46" w14:textId="77777777" w:rsidR="006A708A" w:rsidRPr="00B11FFE" w:rsidRDefault="006A708A" w:rsidP="006A708A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FORMCHECKBOX </w:instrText>
      </w:r>
      <w:r w:rsidR="00761D21"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 w:rsidR="00761D21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 xml:space="preserve"> </w:t>
      </w:r>
      <w:r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Full-time</w:t>
      </w:r>
    </w:p>
    <w:p w14:paraId="4FAD46C1" w14:textId="77777777" w:rsidR="006A708A" w:rsidRPr="00B11FFE" w:rsidRDefault="006A708A" w:rsidP="006A708A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FORMCHECKBOX </w:instrText>
      </w:r>
      <w:r w:rsidR="00761D21"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 w:rsidR="00761D21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 xml:space="preserve"> </w:t>
      </w:r>
      <w:r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Part-time</w:t>
      </w:r>
    </w:p>
    <w:p w14:paraId="45804676" w14:textId="77777777" w:rsidR="006A708A" w:rsidRPr="00B11FFE" w:rsidRDefault="006A708A" w:rsidP="006A708A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Number of hours per week:</w:t>
      </w:r>
    </w:p>
    <w:p w14:paraId="651BE95E" w14:textId="77777777" w:rsidR="006A708A" w:rsidRPr="00B11FFE" w:rsidRDefault="006A708A" w:rsidP="006A708A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FORMTEXT </w:instrTex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</w:p>
    <w:p w14:paraId="7AD4A671" w14:textId="77777777" w:rsidR="006A708A" w:rsidRPr="00B11FFE" w:rsidRDefault="006A708A" w:rsidP="006A708A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When (year):</w:t>
      </w:r>
    </w:p>
    <w:p w14:paraId="4B024173" w14:textId="77777777" w:rsidR="006A708A" w:rsidRPr="00B11FFE" w:rsidRDefault="006A708A" w:rsidP="006A708A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FORMTEXT </w:instrTex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</w:p>
    <w:p w14:paraId="3095B11E" w14:textId="77777777" w:rsidR="006A708A" w:rsidRPr="00B11FFE" w:rsidRDefault="006A708A" w:rsidP="006A708A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Name the most important skills required for this position</w:t>
      </w:r>
      <w:r w:rsidR="00FC3C27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:</w:t>
      </w:r>
    </w:p>
    <w:p w14:paraId="79B8ABA7" w14:textId="77777777" w:rsidR="006A708A" w:rsidRPr="00B11FFE" w:rsidRDefault="006A708A" w:rsidP="006A708A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Skill 1:</w:t>
      </w:r>
    </w:p>
    <w:p w14:paraId="3C9E2B1E" w14:textId="77777777" w:rsidR="006A708A" w:rsidRPr="00B11FFE" w:rsidRDefault="006A708A" w:rsidP="006A708A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FORMTEXT </w:instrTex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</w:p>
    <w:p w14:paraId="1AE8E4B5" w14:textId="77777777" w:rsidR="006A708A" w:rsidRPr="00B11FFE" w:rsidRDefault="006A708A" w:rsidP="006A708A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Skill 2:</w:t>
      </w:r>
    </w:p>
    <w:p w14:paraId="739AC02E" w14:textId="77777777" w:rsidR="006A708A" w:rsidRPr="00B11FFE" w:rsidRDefault="006A708A" w:rsidP="006A708A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FORMTEXT </w:instrTex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</w:p>
    <w:p w14:paraId="12CB890B" w14:textId="77777777" w:rsidR="006A708A" w:rsidRPr="00B11FFE" w:rsidRDefault="006A708A" w:rsidP="006A708A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Skill 3:</w:t>
      </w:r>
    </w:p>
    <w:p w14:paraId="255526DE" w14:textId="77777777" w:rsidR="006A708A" w:rsidRPr="00B11FFE" w:rsidRDefault="006A708A" w:rsidP="006A708A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FORMTEXT </w:instrTex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</w:p>
    <w:p w14:paraId="4EC0CB25" w14:textId="77777777" w:rsidR="006A708A" w:rsidRDefault="006A708A" w:rsidP="006A708A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Describe in more detail the responsibilities and skills you developed (100 words or less):</w:t>
      </w:r>
    </w:p>
    <w:p w14:paraId="553E22A2" w14:textId="77777777" w:rsidR="006A708A" w:rsidRPr="00B11FFE" w:rsidRDefault="00FC3C27" w:rsidP="006A708A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FORMTEXT </w:instrTex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</w:p>
    <w:p w14:paraId="4BC372AC" w14:textId="77777777" w:rsidR="006A708A" w:rsidRPr="00B11FFE" w:rsidRDefault="006A708A" w:rsidP="00B11FFE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</w:p>
    <w:p w14:paraId="241317D0" w14:textId="77777777" w:rsidR="00B11FFE" w:rsidRPr="00C25C1E" w:rsidRDefault="00B11FFE" w:rsidP="00B11FFE">
      <w:pPr>
        <w:shd w:val="clear" w:color="auto" w:fill="CCCCCC"/>
        <w:spacing w:line="240" w:lineRule="auto"/>
        <w:rPr>
          <w:rFonts w:ascii="LiberationSansRegular" w:eastAsia="Times New Roman" w:hAnsi="LiberationSansRegular" w:cs="Times New Roman"/>
          <w:b/>
          <w:bCs/>
          <w:color w:val="333333"/>
          <w:sz w:val="28"/>
          <w:szCs w:val="28"/>
        </w:rPr>
      </w:pPr>
      <w:r w:rsidRPr="00C25C1E">
        <w:rPr>
          <w:rFonts w:ascii="LiberationSansRegular" w:eastAsia="Times New Roman" w:hAnsi="LiberationSansRegular" w:cs="Times New Roman"/>
          <w:b/>
          <w:bCs/>
          <w:color w:val="333333"/>
          <w:sz w:val="28"/>
          <w:szCs w:val="28"/>
        </w:rPr>
        <w:t>Employer 2</w:t>
      </w:r>
    </w:p>
    <w:p w14:paraId="0B854C8D" w14:textId="77777777" w:rsidR="006A708A" w:rsidRPr="00B11FFE" w:rsidRDefault="006A708A" w:rsidP="006A708A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Name of Organization/Employer:</w:t>
      </w:r>
    </w:p>
    <w:p w14:paraId="13D6635D" w14:textId="77777777" w:rsidR="006A708A" w:rsidRPr="00B11FFE" w:rsidRDefault="006A708A" w:rsidP="006A708A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FORMTEXT </w:instrTex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</w:p>
    <w:p w14:paraId="22AEABB9" w14:textId="77777777" w:rsidR="006A708A" w:rsidRPr="00B11FFE" w:rsidRDefault="006A708A" w:rsidP="006A708A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Job Title:</w:t>
      </w:r>
    </w:p>
    <w:p w14:paraId="21FE8FE2" w14:textId="77777777" w:rsidR="006A708A" w:rsidRPr="00B11FFE" w:rsidRDefault="006A708A" w:rsidP="006A708A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FORMTEXT </w:instrTex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</w:p>
    <w:p w14:paraId="3DE28301" w14:textId="77777777" w:rsidR="006A708A" w:rsidRPr="00B11FFE" w:rsidRDefault="006A708A" w:rsidP="006A708A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Length of time (years):</w:t>
      </w:r>
    </w:p>
    <w:p w14:paraId="35C89627" w14:textId="77777777" w:rsidR="006A708A" w:rsidRPr="00B11FFE" w:rsidRDefault="006A708A" w:rsidP="006A708A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FORMTEXT </w:instrTex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</w:p>
    <w:p w14:paraId="6B35395F" w14:textId="77777777" w:rsidR="006A708A" w:rsidRPr="00B11FFE" w:rsidRDefault="006A708A" w:rsidP="006A708A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Full-time or Part-time:</w:t>
      </w:r>
    </w:p>
    <w:p w14:paraId="73E6DE3B" w14:textId="77777777" w:rsidR="006A708A" w:rsidRPr="00B11FFE" w:rsidRDefault="006A708A" w:rsidP="006A708A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FORMCHECKBOX </w:instrText>
      </w:r>
      <w:r w:rsidR="00761D21"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 w:rsidR="00761D21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 xml:space="preserve"> </w:t>
      </w:r>
      <w:r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Full-time</w:t>
      </w:r>
    </w:p>
    <w:p w14:paraId="7AE86CD9" w14:textId="77777777" w:rsidR="006A708A" w:rsidRPr="00B11FFE" w:rsidRDefault="006A708A" w:rsidP="006A708A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FORMCHECKBOX </w:instrText>
      </w:r>
      <w:r w:rsidR="00761D21"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 w:rsidR="00761D21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 xml:space="preserve"> </w:t>
      </w:r>
      <w:r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Part-time</w:t>
      </w:r>
    </w:p>
    <w:p w14:paraId="41A4C4EE" w14:textId="77777777" w:rsidR="006A708A" w:rsidRPr="00B11FFE" w:rsidRDefault="006A708A" w:rsidP="006A708A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Number of hours per week:</w:t>
      </w:r>
    </w:p>
    <w:p w14:paraId="6923C14A" w14:textId="77777777" w:rsidR="006A708A" w:rsidRPr="00B11FFE" w:rsidRDefault="006A708A" w:rsidP="006A708A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FORMTEXT </w:instrTex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</w:p>
    <w:p w14:paraId="1BBB2421" w14:textId="77777777" w:rsidR="006A708A" w:rsidRPr="00B11FFE" w:rsidRDefault="006A708A" w:rsidP="006A708A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When (year):</w:t>
      </w:r>
    </w:p>
    <w:p w14:paraId="7565BD35" w14:textId="77777777" w:rsidR="006A708A" w:rsidRPr="00B11FFE" w:rsidRDefault="006A708A" w:rsidP="006A708A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FORMTEXT </w:instrTex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</w:p>
    <w:p w14:paraId="5B18956F" w14:textId="77777777" w:rsidR="006A708A" w:rsidRPr="00B11FFE" w:rsidRDefault="006A708A" w:rsidP="006A708A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Name the most important skills required for this position</w:t>
      </w:r>
      <w:r w:rsidR="00FC3C27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.</w:t>
      </w:r>
    </w:p>
    <w:p w14:paraId="5929B4D7" w14:textId="77777777" w:rsidR="006A708A" w:rsidRPr="00B11FFE" w:rsidRDefault="006A708A" w:rsidP="006A708A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Skill 1:</w:t>
      </w:r>
    </w:p>
    <w:p w14:paraId="300B7D10" w14:textId="77777777" w:rsidR="006A708A" w:rsidRPr="00B11FFE" w:rsidRDefault="006A708A" w:rsidP="006A708A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FORMTEXT </w:instrTex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</w:p>
    <w:p w14:paraId="43C9AA4D" w14:textId="77777777" w:rsidR="006A708A" w:rsidRPr="00B11FFE" w:rsidRDefault="006A708A" w:rsidP="006A708A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Skill 2:</w:t>
      </w:r>
    </w:p>
    <w:p w14:paraId="2A971D7F" w14:textId="77777777" w:rsidR="006A708A" w:rsidRPr="00B11FFE" w:rsidRDefault="006A708A" w:rsidP="006A708A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FORMTEXT </w:instrTex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</w:p>
    <w:p w14:paraId="02535C98" w14:textId="77777777" w:rsidR="006A708A" w:rsidRPr="00B11FFE" w:rsidRDefault="006A708A" w:rsidP="006A708A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Skill 3:</w:t>
      </w:r>
    </w:p>
    <w:p w14:paraId="5313E352" w14:textId="77777777" w:rsidR="006A708A" w:rsidRPr="00B11FFE" w:rsidRDefault="006A708A" w:rsidP="006A708A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FORMTEXT </w:instrTex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</w:p>
    <w:p w14:paraId="3D04B229" w14:textId="77777777" w:rsidR="006A708A" w:rsidRDefault="006A708A" w:rsidP="006A708A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Describe in more detail the responsibilities and skills you developed (100 words or less):</w:t>
      </w:r>
    </w:p>
    <w:p w14:paraId="7833928D" w14:textId="77777777" w:rsidR="006A708A" w:rsidRPr="00B11FFE" w:rsidRDefault="00FC3C27" w:rsidP="006A708A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FORMTEXT </w:instrTex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</w:p>
    <w:p w14:paraId="6D8A2C3F" w14:textId="77777777" w:rsidR="00AC4561" w:rsidRDefault="00AC4561" w:rsidP="00B11FFE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b/>
          <w:bCs/>
          <w:color w:val="333333"/>
          <w:sz w:val="32"/>
          <w:szCs w:val="32"/>
        </w:rPr>
        <w:sectPr w:rsidR="00AC4561" w:rsidSect="00CF4FC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8D064D8" w14:textId="77777777" w:rsidR="00AC4561" w:rsidRPr="00C25C1E" w:rsidRDefault="00AC4561" w:rsidP="00AC4561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32"/>
          <w:szCs w:val="32"/>
        </w:rPr>
      </w:pPr>
      <w:r w:rsidRPr="00C25C1E">
        <w:rPr>
          <w:rFonts w:ascii="LiberationSansRegular" w:eastAsia="Times New Roman" w:hAnsi="LiberationSansRegular" w:cs="Times New Roman"/>
          <w:b/>
          <w:bCs/>
          <w:color w:val="333333"/>
          <w:sz w:val="32"/>
          <w:szCs w:val="32"/>
        </w:rPr>
        <w:t>Leadership</w:t>
      </w:r>
    </w:p>
    <w:p w14:paraId="1DB9AB55" w14:textId="77777777" w:rsidR="00AC4561" w:rsidRDefault="00AC4561" w:rsidP="00AC4561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Leadership is a process of social influence which maximizes efforts of others towards achievement of a goal. Have you held any positions or had opportunities that have demonstrated your ability to influence an outcome through leadership?</w:t>
      </w:r>
    </w:p>
    <w:p w14:paraId="76EE8ED4" w14:textId="77777777" w:rsidR="00AC4561" w:rsidRPr="00B11FFE" w:rsidRDefault="00AC4561" w:rsidP="00AC4561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</w:p>
    <w:p w14:paraId="38EA48A3" w14:textId="77777777" w:rsidR="00AC4561" w:rsidRPr="00B11FFE" w:rsidRDefault="00AC4561" w:rsidP="00AC4561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FORMCHECKBOX </w:instrText>
      </w:r>
      <w:r w:rsidR="00761D21"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 w:rsidR="00761D21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 xml:space="preserve"> </w:t>
      </w:r>
      <w:r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Yes</w:t>
      </w:r>
    </w:p>
    <w:p w14:paraId="0EF1652B" w14:textId="77777777" w:rsidR="00AC4561" w:rsidRPr="00B11FFE" w:rsidRDefault="00AC4561" w:rsidP="00AC4561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instrText xml:space="preserve"> FORMCHECKBOX </w:instrText>
      </w:r>
      <w:r w:rsidR="00761D21"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</w:r>
      <w:r w:rsidR="00761D21"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fldChar w:fldCharType="separate"/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fldChar w:fldCharType="end"/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 xml:space="preserve"> </w:t>
      </w:r>
      <w:r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No</w:t>
      </w:r>
    </w:p>
    <w:p w14:paraId="5DC2CED4" w14:textId="77777777" w:rsidR="00AC4561" w:rsidRPr="00B11FFE" w:rsidRDefault="00AC4561" w:rsidP="00AC4561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Please describe (100 words or less):</w:t>
      </w:r>
    </w:p>
    <w:p w14:paraId="15857B4D" w14:textId="77777777" w:rsidR="00AC4561" w:rsidRPr="005864FF" w:rsidRDefault="00AC4561" w:rsidP="00AC4561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b/>
          <w:bCs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19"/>
          <w:szCs w:val="19"/>
        </w:rPr>
        <w:fldChar w:fldCharType="begin">
          <w:ffData>
            <w:name w:val="Text25"/>
            <w:enabled/>
            <w:calcOnExit w:val="0"/>
            <w:textInput>
              <w:maxLength w:val="600"/>
            </w:textInput>
          </w:ffData>
        </w:fldChar>
      </w:r>
      <w:r>
        <w:rPr>
          <w:rFonts w:ascii="LiberationSansRegular" w:eastAsia="Times New Roman" w:hAnsi="LiberationSansRegular" w:cs="Times New Roman"/>
          <w:color w:val="333333"/>
          <w:sz w:val="19"/>
          <w:szCs w:val="19"/>
        </w:rPr>
        <w:instrText xml:space="preserve"> FORMTEXT </w:instrText>
      </w:r>
      <w:r>
        <w:rPr>
          <w:rFonts w:ascii="LiberationSansRegular" w:eastAsia="Times New Roman" w:hAnsi="LiberationSansRegular" w:cs="Times New Roman"/>
          <w:color w:val="333333"/>
          <w:sz w:val="19"/>
          <w:szCs w:val="19"/>
        </w:rPr>
      </w:r>
      <w:r>
        <w:rPr>
          <w:rFonts w:ascii="LiberationSansRegular" w:eastAsia="Times New Roman" w:hAnsi="LiberationSansRegular" w:cs="Times New Roman"/>
          <w:color w:val="333333"/>
          <w:sz w:val="19"/>
          <w:szCs w:val="19"/>
        </w:rPr>
        <w:fldChar w:fldCharType="separate"/>
      </w:r>
      <w:r>
        <w:rPr>
          <w:rFonts w:ascii="LiberationSansRegular" w:eastAsia="Times New Roman" w:hAnsi="LiberationSansRegular" w:cs="Times New Roman"/>
          <w:noProof/>
          <w:color w:val="333333"/>
          <w:sz w:val="19"/>
          <w:szCs w:val="19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19"/>
          <w:szCs w:val="19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19"/>
          <w:szCs w:val="19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19"/>
          <w:szCs w:val="19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19"/>
          <w:szCs w:val="19"/>
        </w:rPr>
        <w:t> </w:t>
      </w:r>
      <w:r>
        <w:rPr>
          <w:rFonts w:ascii="LiberationSansRegular" w:eastAsia="Times New Roman" w:hAnsi="LiberationSansRegular" w:cs="Times New Roman"/>
          <w:color w:val="333333"/>
          <w:sz w:val="19"/>
          <w:szCs w:val="19"/>
        </w:rPr>
        <w:fldChar w:fldCharType="end"/>
      </w:r>
      <w:r w:rsidRPr="00B11FFE">
        <w:rPr>
          <w:rFonts w:ascii="LiberationSansRegular" w:eastAsia="Times New Roman" w:hAnsi="LiberationSansRegular" w:cs="Times New Roman"/>
          <w:b/>
          <w:bCs/>
          <w:color w:val="333333"/>
          <w:sz w:val="27"/>
          <w:szCs w:val="27"/>
        </w:rPr>
        <w:br/>
      </w:r>
    </w:p>
    <w:p w14:paraId="3CD7FC1C" w14:textId="77777777" w:rsidR="00B11FFE" w:rsidRPr="00C25C1E" w:rsidRDefault="00B11FFE" w:rsidP="00B11FFE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FF0000"/>
          <w:sz w:val="32"/>
          <w:szCs w:val="32"/>
        </w:rPr>
      </w:pPr>
      <w:r w:rsidRPr="00C25C1E">
        <w:rPr>
          <w:rFonts w:ascii="LiberationSansRegular" w:eastAsia="Times New Roman" w:hAnsi="LiberationSansRegular" w:cs="Times New Roman"/>
          <w:b/>
          <w:bCs/>
          <w:color w:val="333333"/>
          <w:sz w:val="32"/>
          <w:szCs w:val="32"/>
        </w:rPr>
        <w:br/>
      </w:r>
      <w:r w:rsidR="00306A96" w:rsidRPr="00C25C1E">
        <w:rPr>
          <w:rFonts w:ascii="LiberationSansRegular" w:eastAsia="Times New Roman" w:hAnsi="LiberationSansRegular" w:cs="Times New Roman"/>
          <w:b/>
          <w:bCs/>
          <w:color w:val="FF0000"/>
          <w:sz w:val="32"/>
          <w:szCs w:val="32"/>
        </w:rPr>
        <w:t>Media Portfolio</w:t>
      </w:r>
      <w:r w:rsidR="00FC3C27">
        <w:rPr>
          <w:rFonts w:ascii="LiberationSansRegular" w:eastAsia="Times New Roman" w:hAnsi="LiberationSansRegular" w:cs="Times New Roman"/>
          <w:b/>
          <w:bCs/>
          <w:color w:val="FF0000"/>
          <w:sz w:val="32"/>
          <w:szCs w:val="32"/>
        </w:rPr>
        <w:t xml:space="preserve"> (Must complete)</w:t>
      </w:r>
    </w:p>
    <w:p w14:paraId="44EF8E6C" w14:textId="77777777" w:rsidR="00B11FFE" w:rsidRDefault="00FC3C27" w:rsidP="00FC3C27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P</w:t>
      </w:r>
      <w:r w:rsidR="00306A96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 xml:space="preserve">lease </w: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 xml:space="preserve">upload your portfolio, which can </w:t>
      </w:r>
      <w:r w:rsidR="00306A96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 xml:space="preserve">include </w:t>
      </w:r>
      <w:r w:rsidR="00121ED8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 xml:space="preserve">online or social media </w:t>
      </w:r>
      <w:r w:rsidR="00306A96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 xml:space="preserve">links </w:t>
      </w:r>
      <w:r w:rsidR="001D1AF3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where we can view them</w:t>
      </w:r>
      <w:r w:rsidR="00306A96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.</w:t>
      </w:r>
      <w:r w:rsidR="00121ED8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 xml:space="preserve"> </w:t>
      </w:r>
    </w:p>
    <w:p w14:paraId="35378D51" w14:textId="77777777" w:rsidR="00FC3C27" w:rsidRDefault="00FC3C27" w:rsidP="00FC3C27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</w:p>
    <w:p w14:paraId="2F352C3A" w14:textId="77777777" w:rsidR="00FC3C27" w:rsidRPr="00B11FFE" w:rsidRDefault="00FC3C27" w:rsidP="00FC3C27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</w:p>
    <w:p w14:paraId="25EE71B5" w14:textId="77777777" w:rsidR="00B11FFE" w:rsidRPr="00B11FFE" w:rsidRDefault="00121ED8" w:rsidP="00B11FFE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Work samples</w:t>
      </w:r>
      <w:r w:rsidR="00B11FFE"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 xml:space="preserve"> (</w: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 xml:space="preserve">please </w:t>
      </w:r>
      <w:r w:rsidR="001D1AF3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provide</w: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 xml:space="preserve"> links</w:t>
      </w:r>
      <w:r w:rsidR="001D1AF3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 xml:space="preserve"> below</w: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 xml:space="preserve"> – do not include password protected links</w:t>
      </w:r>
      <w:r w:rsidR="00B11FFE"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)</w:t>
      </w:r>
    </w:p>
    <w:p w14:paraId="478CEEEA" w14:textId="77777777" w:rsidR="00B11FFE" w:rsidRPr="00B11FFE" w:rsidRDefault="00121ED8" w:rsidP="00B11FFE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Website / Social Media Link</w:t>
      </w:r>
      <w:r w:rsidR="00B11FFE"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:</w:t>
      </w:r>
    </w:p>
    <w:p w14:paraId="04B66FC3" w14:textId="77777777" w:rsidR="00B11FFE" w:rsidRPr="00B11FFE" w:rsidRDefault="006A708A" w:rsidP="00B11FFE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3" w:name="Text18"/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FORMTEXT </w:instrTex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  <w:bookmarkEnd w:id="33"/>
    </w:p>
    <w:p w14:paraId="65EA3CC4" w14:textId="77777777" w:rsidR="00B11FFE" w:rsidRPr="00B11FFE" w:rsidRDefault="00121ED8" w:rsidP="00B11FFE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Work sample - Link 1</w:t>
      </w:r>
      <w:r w:rsidR="00B11FFE"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:</w:t>
      </w:r>
    </w:p>
    <w:p w14:paraId="662A1C7E" w14:textId="77777777" w:rsidR="00B11FFE" w:rsidRPr="00B11FFE" w:rsidRDefault="006A708A" w:rsidP="00B11FFE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4" w:name="Text19"/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FORMTEXT </w:instrTex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  <w:bookmarkEnd w:id="34"/>
    </w:p>
    <w:p w14:paraId="78940030" w14:textId="77777777" w:rsidR="00B11FFE" w:rsidRPr="00B11FFE" w:rsidRDefault="00121ED8" w:rsidP="00B11FFE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Work sample Link 2</w:t>
      </w:r>
      <w:r w:rsidR="00B11FFE"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:</w:t>
      </w:r>
    </w:p>
    <w:p w14:paraId="60D81949" w14:textId="77777777" w:rsidR="00B11FFE" w:rsidRPr="00B11FFE" w:rsidRDefault="006A708A" w:rsidP="00B11FFE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5" w:name="Text20"/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FORMTEXT </w:instrTex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  <w:bookmarkEnd w:id="35"/>
    </w:p>
    <w:p w14:paraId="5D4EFC48" w14:textId="77777777" w:rsidR="00B11FFE" w:rsidRPr="00B11FFE" w:rsidRDefault="00121ED8" w:rsidP="00B11FFE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Work sample Link 3</w:t>
      </w:r>
      <w:r w:rsidR="00B11FFE"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:</w:t>
      </w:r>
    </w:p>
    <w:p w14:paraId="3A312C2D" w14:textId="77777777" w:rsidR="00B11FFE" w:rsidRPr="00B11FFE" w:rsidRDefault="006A708A" w:rsidP="00B11FFE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6" w:name="Text21"/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FORMTEXT </w:instrTex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  <w:bookmarkEnd w:id="36"/>
    </w:p>
    <w:p w14:paraId="0B7881E8" w14:textId="77777777" w:rsidR="00B11FFE" w:rsidRPr="00B11FFE" w:rsidRDefault="00121ED8" w:rsidP="00B11FFE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Work sample Link 4</w:t>
      </w:r>
      <w:r w:rsidR="00B11FFE"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:</w:t>
      </w:r>
    </w:p>
    <w:p w14:paraId="291C66AB" w14:textId="77777777" w:rsidR="00B11FFE" w:rsidRPr="00B11FFE" w:rsidRDefault="006A708A" w:rsidP="00B11FFE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7" w:name="Text22"/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FORMTEXT </w:instrTex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  <w:bookmarkEnd w:id="37"/>
    </w:p>
    <w:p w14:paraId="419B693D" w14:textId="77777777" w:rsidR="00B11FFE" w:rsidRPr="00B11FFE" w:rsidRDefault="00121ED8" w:rsidP="00B11FFE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Work sample Link 5</w:t>
      </w:r>
      <w:r w:rsidR="00B11FFE"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:</w:t>
      </w:r>
    </w:p>
    <w:p w14:paraId="02212F11" w14:textId="77777777" w:rsidR="00B11FFE" w:rsidRPr="00B11FFE" w:rsidRDefault="006A708A" w:rsidP="00B11FFE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8" w:name="Text23"/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FORMTEXT </w:instrTex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  <w:bookmarkEnd w:id="38"/>
    </w:p>
    <w:p w14:paraId="4E1753DA" w14:textId="77777777" w:rsidR="00B11FFE" w:rsidRPr="00B11FFE" w:rsidRDefault="00B11FFE" w:rsidP="00B11FFE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 xml:space="preserve">Please </w:t>
      </w:r>
      <w:r w:rsidR="00121ED8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 xml:space="preserve">add any additional information </w:t>
      </w:r>
      <w:r w:rsidR="000D54E2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 xml:space="preserve">of your work </w:t>
      </w:r>
      <w:r w:rsidR="00121ED8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you would like to share</w:t>
      </w:r>
      <w:r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 xml:space="preserve"> (100 words or less):</w:t>
      </w:r>
    </w:p>
    <w:p w14:paraId="6FF8A045" w14:textId="77777777" w:rsidR="006A708A" w:rsidRPr="00B11FFE" w:rsidRDefault="00FC3C27" w:rsidP="00B11FFE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Text24"/>
            <w:enabled/>
            <w:calcOnExit w:val="0"/>
            <w:textInput>
              <w:maxLength w:val="600"/>
            </w:textInput>
          </w:ffData>
        </w:fldChar>
      </w:r>
      <w:bookmarkStart w:id="39" w:name="Text24"/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FORMTEXT </w:instrTex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w:t> </w:t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  <w:bookmarkEnd w:id="39"/>
    </w:p>
    <w:p w14:paraId="30297240" w14:textId="77777777" w:rsidR="00B11FFE" w:rsidRPr="00C25C1E" w:rsidRDefault="00B11FFE" w:rsidP="00B11FFE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32"/>
          <w:szCs w:val="32"/>
        </w:rPr>
      </w:pPr>
      <w:r w:rsidRPr="00C25C1E">
        <w:rPr>
          <w:rFonts w:ascii="LiberationSansRegular" w:eastAsia="Times New Roman" w:hAnsi="LiberationSansRegular" w:cs="Times New Roman"/>
          <w:b/>
          <w:bCs/>
          <w:color w:val="333333"/>
          <w:sz w:val="32"/>
          <w:szCs w:val="32"/>
        </w:rPr>
        <w:br/>
      </w:r>
      <w:r w:rsidRPr="00C25C1E">
        <w:rPr>
          <w:rFonts w:ascii="LiberationSansRegular" w:eastAsia="Times New Roman" w:hAnsi="LiberationSansRegular" w:cs="Times New Roman"/>
          <w:color w:val="333333"/>
          <w:sz w:val="32"/>
          <w:szCs w:val="32"/>
        </w:rPr>
        <w:br/>
      </w:r>
      <w:r w:rsidRPr="00C25C1E">
        <w:rPr>
          <w:rFonts w:ascii="LiberationSansRegular" w:eastAsia="Times New Roman" w:hAnsi="LiberationSansRegular" w:cs="Times New Roman"/>
          <w:b/>
          <w:bCs/>
          <w:color w:val="333333"/>
          <w:sz w:val="32"/>
          <w:szCs w:val="32"/>
        </w:rPr>
        <w:t>Declaration</w:t>
      </w:r>
    </w:p>
    <w:p w14:paraId="4110CC67" w14:textId="77777777" w:rsidR="00B11FFE" w:rsidRPr="00B11FFE" w:rsidRDefault="00622FED" w:rsidP="00B11FFE">
      <w:pPr>
        <w:shd w:val="clear" w:color="auto" w:fill="FFFFFF"/>
        <w:spacing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0"/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instrText xml:space="preserve"> FORMCHECKBOX </w:instrText>
      </w:r>
      <w:r w:rsidR="00761D21">
        <w:rPr>
          <w:rFonts w:ascii="LiberationSansRegular" w:eastAsia="Times New Roman" w:hAnsi="LiberationSansRegular" w:cs="Times New Roman"/>
          <w:color w:val="333333"/>
          <w:sz w:val="21"/>
          <w:szCs w:val="21"/>
        </w:rPr>
      </w:r>
      <w:r w:rsidR="00761D21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separate"/>
      </w:r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fldChar w:fldCharType="end"/>
      </w:r>
      <w:bookmarkEnd w:id="40"/>
      <w:r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 xml:space="preserve"> </w:t>
      </w:r>
      <w:r w:rsidR="00B11FFE" w:rsidRPr="00B11FFE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I certify that the information provided is true, accurate, and written by the applicant. I understand that submitting false information may result in the cancellation of my application.</w:t>
      </w:r>
    </w:p>
    <w:p w14:paraId="3C7E6C60" w14:textId="77777777" w:rsidR="00622FED" w:rsidRDefault="00622FED" w:rsidP="00B11FFE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</w:p>
    <w:p w14:paraId="59107A5C" w14:textId="77777777" w:rsidR="00622FED" w:rsidRPr="00B11FFE" w:rsidRDefault="00622FED" w:rsidP="00B11FFE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</w:p>
    <w:p w14:paraId="6833134E" w14:textId="77777777" w:rsidR="00AA5D6B" w:rsidRDefault="00AA5D6B" w:rsidP="00AA5D6B">
      <w:pPr>
        <w:shd w:val="clear" w:color="auto" w:fill="FFFFFF"/>
        <w:spacing w:before="15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8D190" wp14:editId="50BC77EC">
                <wp:simplePos x="0" y="0"/>
                <wp:positionH relativeFrom="column">
                  <wp:posOffset>-1</wp:posOffset>
                </wp:positionH>
                <wp:positionV relativeFrom="paragraph">
                  <wp:posOffset>94316</wp:posOffset>
                </wp:positionV>
                <wp:extent cx="5979459" cy="0"/>
                <wp:effectExtent l="0" t="0" r="15240" b="12700"/>
                <wp:wrapNone/>
                <wp:docPr id="85172769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94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4244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45pt" to="470.8pt,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" strokecolor="#4472c4 [3204]" strokeweight=".5pt">
                <v:stroke joinstyle="miter"/>
              </v:line>
            </w:pict>
          </mc:Fallback>
        </mc:AlternateContent>
      </w:r>
    </w:p>
    <w:p w14:paraId="0A788928" w14:textId="385C0668" w:rsidR="00AA5D6B" w:rsidRPr="005864FF" w:rsidRDefault="00AA5D6B" w:rsidP="00AA5D6B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b/>
          <w:bCs/>
          <w:color w:val="333333"/>
          <w:sz w:val="21"/>
          <w:szCs w:val="21"/>
        </w:rPr>
      </w:pPr>
      <w:r w:rsidRPr="005864FF">
        <w:rPr>
          <w:rFonts w:ascii="LiberationSansRegular" w:eastAsia="Times New Roman" w:hAnsi="LiberationSansRegular" w:cs="Times New Roman"/>
          <w:b/>
          <w:bCs/>
          <w:color w:val="333333"/>
          <w:sz w:val="21"/>
          <w:szCs w:val="21"/>
        </w:rPr>
        <w:t>Deadline for Applications: A</w:t>
      </w:r>
      <w:r w:rsidR="00467035">
        <w:rPr>
          <w:rFonts w:ascii="LiberationSansRegular" w:eastAsia="Times New Roman" w:hAnsi="LiberationSansRegular" w:cs="Times New Roman"/>
          <w:b/>
          <w:bCs/>
          <w:color w:val="333333"/>
          <w:sz w:val="21"/>
          <w:szCs w:val="21"/>
        </w:rPr>
        <w:t>ugust 20</w:t>
      </w:r>
      <w:r w:rsidRPr="005864FF">
        <w:rPr>
          <w:rFonts w:ascii="LiberationSansRegular" w:eastAsia="Times New Roman" w:hAnsi="LiberationSansRegular" w:cs="Times New Roman"/>
          <w:b/>
          <w:bCs/>
          <w:color w:val="333333"/>
          <w:sz w:val="21"/>
          <w:szCs w:val="21"/>
        </w:rPr>
        <w:t>, 2024</w:t>
      </w:r>
    </w:p>
    <w:p w14:paraId="4D3273A2" w14:textId="77777777" w:rsidR="00AA5D6B" w:rsidRPr="005864FF" w:rsidRDefault="00AA5D6B" w:rsidP="00AA5D6B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5864FF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 </w:t>
      </w:r>
    </w:p>
    <w:p w14:paraId="238AFF38" w14:textId="77777777" w:rsidR="00AA5D6B" w:rsidRPr="005864FF" w:rsidRDefault="00AA5D6B" w:rsidP="00AA5D6B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5864FF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Materials can be sent electronically to acm-pm@utsc.utoronto.ca with “Music, Industry and Technology Application” in the subject line. The file name should be labeled with your first and last name, as such "MIT Application_First name_Last name".</w:t>
      </w:r>
    </w:p>
    <w:p w14:paraId="266DDA5E" w14:textId="77777777" w:rsidR="00AA5D6B" w:rsidRPr="005864FF" w:rsidRDefault="00AA5D6B" w:rsidP="00AA5D6B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5864FF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 </w:t>
      </w:r>
    </w:p>
    <w:p w14:paraId="5F5F0583" w14:textId="77777777" w:rsidR="00AA5D6B" w:rsidRPr="005864FF" w:rsidRDefault="00AA5D6B" w:rsidP="00AA5D6B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5864FF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 xml:space="preserve">As part of the application procedure, you must also request the Music, Industry and Technology Joint Program Subject POSt on ACORN using the ACORN code: </w:t>
      </w:r>
      <w:r w:rsidR="004647DF" w:rsidRPr="004647DF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SCSPEMIT.</w:t>
      </w:r>
    </w:p>
    <w:p w14:paraId="5B6369B9" w14:textId="77777777" w:rsidR="00AA5D6B" w:rsidRPr="005864FF" w:rsidRDefault="00AA5D6B" w:rsidP="00AA5D6B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5864FF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 </w:t>
      </w:r>
    </w:p>
    <w:p w14:paraId="0FDBD712" w14:textId="77777777" w:rsidR="00AA5D6B" w:rsidRPr="005864FF" w:rsidRDefault="00AA5D6B" w:rsidP="00AA5D6B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5864FF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Students will be sent an offer on ACORN by early May.</w:t>
      </w:r>
    </w:p>
    <w:p w14:paraId="7FD6807D" w14:textId="77777777" w:rsidR="00AA5D6B" w:rsidRPr="005864FF" w:rsidRDefault="00AA5D6B" w:rsidP="00AA5D6B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5864FF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 </w:t>
      </w:r>
    </w:p>
    <w:p w14:paraId="630C2907" w14:textId="77777777" w:rsidR="00AA5D6B" w:rsidRDefault="00AA5D6B" w:rsidP="00AA5D6B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 w:rsidRPr="005864FF">
        <w:rPr>
          <w:rFonts w:ascii="LiberationSansRegular" w:eastAsia="Times New Roman" w:hAnsi="LiberationSansRegular" w:cs="Times New Roman"/>
          <w:color w:val="333333"/>
          <w:sz w:val="21"/>
          <w:szCs w:val="21"/>
        </w:rPr>
        <w:t>You do not need to upload an unofficial transcript, as long as you have included your student number.</w:t>
      </w:r>
    </w:p>
    <w:p w14:paraId="648EE7DA" w14:textId="77777777" w:rsidR="00AA5D6B" w:rsidRPr="005864FF" w:rsidRDefault="00AA5D6B" w:rsidP="00AA5D6B">
      <w:pPr>
        <w:shd w:val="clear" w:color="auto" w:fill="FFFFFF"/>
        <w:spacing w:after="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</w:p>
    <w:p w14:paraId="59618F21" w14:textId="77777777" w:rsidR="00AA5D6B" w:rsidRPr="00B11FFE" w:rsidRDefault="00AA5D6B" w:rsidP="00AA5D6B">
      <w:pPr>
        <w:shd w:val="clear" w:color="auto" w:fill="FFFFFF"/>
        <w:spacing w:before="150" w:line="240" w:lineRule="auto"/>
        <w:rPr>
          <w:rFonts w:ascii="LiberationSansRegular" w:eastAsia="Times New Roman" w:hAnsi="LiberationSansRegular" w:cs="Times New Roman"/>
          <w:color w:val="333333"/>
          <w:sz w:val="21"/>
          <w:szCs w:val="21"/>
        </w:rPr>
      </w:pPr>
      <w:r>
        <w:rPr>
          <w:rFonts w:ascii="LiberationSansRegular" w:eastAsia="Times New Roman" w:hAnsi="LiberationSansRegular" w:cs="Times New Roman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518740" wp14:editId="77BE9F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79459" cy="0"/>
                <wp:effectExtent l="0" t="0" r="15240" b="12700"/>
                <wp:wrapNone/>
                <wp:docPr id="138152494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94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5A30CA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0.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" strokecolor="#4472c4 [3204]" strokeweight=".5pt">
                <v:stroke joinstyle="miter"/>
              </v:line>
            </w:pict>
          </mc:Fallback>
        </mc:AlternateContent>
      </w:r>
    </w:p>
    <w:p w14:paraId="0EBCC546" w14:textId="77777777" w:rsidR="00597D79" w:rsidRDefault="00597D79" w:rsidP="00B11FFE"/>
    <w:sectPr w:rsidR="00597D79" w:rsidSect="00CF4FC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1369C" w14:textId="77777777" w:rsidR="00CF4FC7" w:rsidRDefault="00CF4FC7" w:rsidP="005C347E">
      <w:pPr>
        <w:spacing w:after="0" w:line="240" w:lineRule="auto"/>
      </w:pPr>
      <w:r>
        <w:separator/>
      </w:r>
    </w:p>
  </w:endnote>
  <w:endnote w:type="continuationSeparator" w:id="0">
    <w:p w14:paraId="3088D8D3" w14:textId="77777777" w:rsidR="00CF4FC7" w:rsidRDefault="00CF4FC7" w:rsidP="005C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vo">
    <w:altName w:val="Cambria"/>
    <w:panose1 w:val="020B0604020202020204"/>
    <w:charset w:val="00"/>
    <w:family w:val="roman"/>
    <w:pitch w:val="default"/>
  </w:font>
  <w:font w:name="LiberationSansRegular">
    <w:altName w:val="Cambria"/>
    <w:panose1 w:val="020B0604020202020204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6C882" w14:textId="77777777" w:rsidR="00CF4FC7" w:rsidRDefault="00CF4FC7" w:rsidP="005C347E">
      <w:pPr>
        <w:spacing w:after="0" w:line="240" w:lineRule="auto"/>
      </w:pPr>
      <w:r>
        <w:separator/>
      </w:r>
    </w:p>
  </w:footnote>
  <w:footnote w:type="continuationSeparator" w:id="0">
    <w:p w14:paraId="5D578729" w14:textId="77777777" w:rsidR="00CF4FC7" w:rsidRDefault="00CF4FC7" w:rsidP="005C34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C7"/>
    <w:rsid w:val="00005BA9"/>
    <w:rsid w:val="00031F0A"/>
    <w:rsid w:val="00042160"/>
    <w:rsid w:val="000A08C3"/>
    <w:rsid w:val="000A1056"/>
    <w:rsid w:val="000D54E2"/>
    <w:rsid w:val="000D7A6C"/>
    <w:rsid w:val="00121ED8"/>
    <w:rsid w:val="00157476"/>
    <w:rsid w:val="001D1AF3"/>
    <w:rsid w:val="001D7625"/>
    <w:rsid w:val="002763EA"/>
    <w:rsid w:val="00306A96"/>
    <w:rsid w:val="00363122"/>
    <w:rsid w:val="00386ABC"/>
    <w:rsid w:val="00395DBD"/>
    <w:rsid w:val="003A365B"/>
    <w:rsid w:val="00411701"/>
    <w:rsid w:val="004647DF"/>
    <w:rsid w:val="00467035"/>
    <w:rsid w:val="004E4240"/>
    <w:rsid w:val="004F648A"/>
    <w:rsid w:val="00520C3A"/>
    <w:rsid w:val="005864FF"/>
    <w:rsid w:val="00597D79"/>
    <w:rsid w:val="005C347E"/>
    <w:rsid w:val="00622FED"/>
    <w:rsid w:val="00635311"/>
    <w:rsid w:val="006753C4"/>
    <w:rsid w:val="006A708A"/>
    <w:rsid w:val="00747EC1"/>
    <w:rsid w:val="00761D21"/>
    <w:rsid w:val="007C5CAE"/>
    <w:rsid w:val="00846639"/>
    <w:rsid w:val="008B3C53"/>
    <w:rsid w:val="009729EB"/>
    <w:rsid w:val="009F2FA7"/>
    <w:rsid w:val="00A87DB6"/>
    <w:rsid w:val="00AA4E58"/>
    <w:rsid w:val="00AA5D6B"/>
    <w:rsid w:val="00AC279E"/>
    <w:rsid w:val="00AC4561"/>
    <w:rsid w:val="00B11FFE"/>
    <w:rsid w:val="00B63B2B"/>
    <w:rsid w:val="00C25C1E"/>
    <w:rsid w:val="00C563CF"/>
    <w:rsid w:val="00CE3195"/>
    <w:rsid w:val="00CF4189"/>
    <w:rsid w:val="00CF4FC7"/>
    <w:rsid w:val="00D5117E"/>
    <w:rsid w:val="00D967E6"/>
    <w:rsid w:val="00E36D7C"/>
    <w:rsid w:val="00E62E88"/>
    <w:rsid w:val="00E910AE"/>
    <w:rsid w:val="00EA4111"/>
    <w:rsid w:val="00F525B8"/>
    <w:rsid w:val="00FC3C27"/>
    <w:rsid w:val="00FC5EE4"/>
    <w:rsid w:val="00F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1F4BB"/>
  <w15:chartTrackingRefBased/>
  <w15:docId w15:val="{7E385ADC-32E0-7C48-986F-FEA3FDC4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B11F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FF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11F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11FFE"/>
    <w:rPr>
      <w:rFonts w:ascii="Arial" w:eastAsia="Times New Roman" w:hAnsi="Arial" w:cs="Arial"/>
      <w:vanish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B11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11FF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1FFE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11F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11FFE"/>
    <w:rPr>
      <w:rFonts w:ascii="Arial" w:eastAsia="Times New Roman" w:hAnsi="Arial" w:cs="Arial"/>
      <w:vanish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306A96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C3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47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3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47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5857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25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2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43994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72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49827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00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63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715023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89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402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334058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39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01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661895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36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1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240219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9638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76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511536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81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14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51998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257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04540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7218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63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556005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30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854104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52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67920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5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8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12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30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449654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54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298275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01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370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41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543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79028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2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672641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23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092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2602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81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338002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83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889083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31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5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0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83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14994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14257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74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119096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8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30231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46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086326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2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370778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356810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39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97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9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125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90748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505605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43710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84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83421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17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391443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8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941656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83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277495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1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6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581260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7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850026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1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707947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18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920054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4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575488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59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362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407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92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646941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487578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38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720109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89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307422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45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699159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8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18597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0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276495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890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43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781530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02655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05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284519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5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99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62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8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73891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59733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82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387552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25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225637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2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632498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97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372276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15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32460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26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575287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01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407254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51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843008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04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18829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94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1960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66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035505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12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09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764102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74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533541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8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678861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9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33329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58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113168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40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359834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59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825507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03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028895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73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795740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90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169993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8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461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7690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46509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8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52556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31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56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38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250923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8712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8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637789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08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92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692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198878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08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438469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8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545450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897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82239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17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103999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4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8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566821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0964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97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023077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3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06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57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30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583128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66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421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385032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583872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44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988553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46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00938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08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65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071792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15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72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241871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ngcla7/Library/CloudStorage/OneDrive-UniversityofToronto/ACM%20Programming/ACM%20Programs/Music%20and%20Culture/MIT%20SAF%20/MIT%20Supplementary%20Application%20Form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87DCE6-AF80-2B4B-B942-1B2D7536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MIT Supplementary Application Form 2024.dotx</Template>
  <TotalTime>2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Claudia Wong</cp:lastModifiedBy>
  <cp:revision>2</cp:revision>
  <dcterms:created xsi:type="dcterms:W3CDTF">2024-04-24T16:21:00Z</dcterms:created>
  <dcterms:modified xsi:type="dcterms:W3CDTF">2024-04-24T16:51:00Z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ca17b685-bb96-4be6-b501-228201ae43fb</vt:lpwstr>
  </property>
</Properties>
</file>